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5D63" w14:textId="77777777" w:rsidR="006751F6" w:rsidRPr="009C7E8B" w:rsidRDefault="006751F6" w:rsidP="006751F6">
      <w:pPr>
        <w:pStyle w:val="BodyText"/>
      </w:pPr>
    </w:p>
    <w:p w14:paraId="694D9C05" w14:textId="758763CF" w:rsidR="0026141E" w:rsidRDefault="00E0752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3D30D1" wp14:editId="7AA9E172">
                <wp:simplePos x="0" y="0"/>
                <wp:positionH relativeFrom="page">
                  <wp:posOffset>533400</wp:posOffset>
                </wp:positionH>
                <wp:positionV relativeFrom="page">
                  <wp:posOffset>1910715</wp:posOffset>
                </wp:positionV>
                <wp:extent cx="6497955" cy="6887210"/>
                <wp:effectExtent l="0" t="0" r="4445" b="0"/>
                <wp:wrapTight wrapText="bothSides">
                  <wp:wrapPolygon edited="0">
                    <wp:start x="0" y="0"/>
                    <wp:lineTo x="0" y="21508"/>
                    <wp:lineTo x="21530" y="21508"/>
                    <wp:lineTo x="21530" y="0"/>
                    <wp:lineTo x="0" y="0"/>
                  </wp:wrapPolygon>
                </wp:wrapTight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6887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60000"/>
                              </a:schemeClr>
                            </a:gs>
                            <a:gs pos="100000">
                              <a:prstClr val="white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04869E" w14:textId="77777777" w:rsidR="00E04449" w:rsidRPr="00E07528" w:rsidRDefault="00E04449" w:rsidP="006751F6">
                            <w:pPr>
                              <w:pStyle w:val="BodyText"/>
                              <w:rPr>
                                <w:b/>
                                <w:color w:val="auto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7528">
                              <w:rPr>
                                <w:b/>
                                <w:color w:val="auto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Evaluation: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2pt;margin-top:150.45pt;width:511.65pt;height:542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" mv:complextextbox="1" o:allowincell="f" fillcolor="white [3212]" stroked="f">
                <v:fill opacity="39321f" rotate="t" focus="100%" type="gradient">
                  <o:fill v:ext="view" type="gradientUnscaled"/>
                </v:fill>
                <v:textbox inset=",0,,0">
                  <w:txbxContent>
                    <w:p w14:paraId="1204869E" w14:textId="77777777" w:rsidR="00E04449" w:rsidRPr="00E07528" w:rsidRDefault="00E04449" w:rsidP="006751F6">
                      <w:pPr>
                        <w:pStyle w:val="BodyText"/>
                        <w:rPr>
                          <w:b/>
                          <w:color w:val="auto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7528">
                        <w:rPr>
                          <w:b/>
                          <w:color w:val="auto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Evaluation: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5C8D">
        <w:rPr>
          <w:noProof/>
        </w:rPr>
        <mc:AlternateContent>
          <mc:Choice Requires="wps">
            <w:drawing>
              <wp:anchor distT="0" distB="0" distL="114300" distR="114300" simplePos="0" relativeHeight="251705353" behindDoc="0" locked="0" layoutInCell="1" allowOverlap="1" wp14:anchorId="1F483102" wp14:editId="3D6FDBC7">
                <wp:simplePos x="0" y="0"/>
                <wp:positionH relativeFrom="page">
                  <wp:posOffset>8935720</wp:posOffset>
                </wp:positionH>
                <wp:positionV relativeFrom="page">
                  <wp:posOffset>4984115</wp:posOffset>
                </wp:positionV>
                <wp:extent cx="5142230" cy="521335"/>
                <wp:effectExtent l="0" t="0" r="0" b="0"/>
                <wp:wrapThrough wrapText="bothSides">
                  <wp:wrapPolygon edited="0">
                    <wp:start x="107" y="0"/>
                    <wp:lineTo x="107" y="20367"/>
                    <wp:lineTo x="21339" y="20367"/>
                    <wp:lineTo x="21339" y="0"/>
                    <wp:lineTo x="107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EC8977" w14:textId="0C7AEE99" w:rsidR="00525C8D" w:rsidRPr="00525C8D" w:rsidRDefault="00525C8D" w:rsidP="00525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1DFD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25C8D">
                              <w:rPr>
                                <w:rFonts w:ascii="Arial" w:hAnsi="Arial" w:cs="Arial"/>
                                <w:b/>
                                <w:noProof/>
                                <w:color w:val="E1DFD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Name</w:t>
                            </w:r>
                            <w:r w:rsidRPr="00525C8D">
                              <w:rPr>
                                <w:rFonts w:ascii="Arial" w:hAnsi="Arial" w:cs="Arial"/>
                                <w:outline/>
                                <w:noProof/>
                                <w:color w:val="907F76" w:themeColor="accent1"/>
                                <w:sz w:val="5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7" type="#_x0000_t202" style="position:absolute;margin-left:703.6pt;margin-top:392.45pt;width:404.9pt;height:41.05pt;z-index:25170535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" mv:complextextbox="1" filled="f" stroked="f">
                <v:textbox style="mso-fit-shape-to-text:t">
                  <w:txbxContent>
                    <w:p w14:paraId="33EC8977" w14:textId="0C7AEE99" w:rsidR="00525C8D" w:rsidRPr="00525C8D" w:rsidRDefault="00525C8D" w:rsidP="00525C8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1DFD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25C8D">
                        <w:rPr>
                          <w:rFonts w:ascii="Arial" w:hAnsi="Arial" w:cs="Arial"/>
                          <w:b/>
                          <w:noProof/>
                          <w:color w:val="E1DFD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Name</w:t>
                      </w:r>
                      <w:r w:rsidRPr="00525C8D">
                        <w:rPr>
                          <w:rFonts w:ascii="Arial" w:hAnsi="Arial" w:cs="Arial"/>
                          <w:outline/>
                          <w:noProof/>
                          <w:color w:val="907F76" w:themeColor="accent1"/>
                          <w:sz w:val="5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5C8D">
        <w:rPr>
          <w:noProof/>
        </w:rPr>
        <mc:AlternateContent>
          <mc:Choice Requires="wps">
            <w:drawing>
              <wp:anchor distT="0" distB="0" distL="114300" distR="114300" simplePos="0" relativeHeight="251702281" behindDoc="0" locked="0" layoutInCell="1" allowOverlap="1" wp14:anchorId="279EC1BC" wp14:editId="51B43130">
                <wp:simplePos x="0" y="0"/>
                <wp:positionH relativeFrom="page">
                  <wp:posOffset>8375650</wp:posOffset>
                </wp:positionH>
                <wp:positionV relativeFrom="page">
                  <wp:posOffset>3277235</wp:posOffset>
                </wp:positionV>
                <wp:extent cx="6799580" cy="1378585"/>
                <wp:effectExtent l="0" t="0" r="0" b="0"/>
                <wp:wrapThrough wrapText="bothSides">
                  <wp:wrapPolygon edited="0">
                    <wp:start x="81" y="0"/>
                    <wp:lineTo x="81" y="21093"/>
                    <wp:lineTo x="21463" y="21093"/>
                    <wp:lineTo x="21463" y="0"/>
                    <wp:lineTo x="8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D0E1DD" w14:textId="25A48744" w:rsidR="00525C8D" w:rsidRPr="00525C8D" w:rsidRDefault="00525C8D" w:rsidP="00525C8D">
                            <w:pPr>
                              <w:jc w:val="center"/>
                              <w:rPr>
                                <w:b/>
                                <w:noProof/>
                                <w:color w:val="733678" w:themeColor="accent6"/>
                                <w:sz w:val="1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25C8D">
                              <w:rPr>
                                <w:b/>
                                <w:noProof/>
                                <w:color w:val="733678" w:themeColor="accent6"/>
                                <w:sz w:val="1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Art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59.5pt;margin-top:258.05pt;width:535.4pt;height:108.55pt;z-index:251702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" mv:complextextbox="1" filled="f" stroked="f">
                <v:textbox>
                  <w:txbxContent>
                    <w:p w14:paraId="04D0E1DD" w14:textId="25A48744" w:rsidR="00525C8D" w:rsidRPr="00525C8D" w:rsidRDefault="00525C8D" w:rsidP="00525C8D">
                      <w:pPr>
                        <w:jc w:val="center"/>
                        <w:rPr>
                          <w:b/>
                          <w:noProof/>
                          <w:color w:val="733678" w:themeColor="accent6"/>
                          <w:sz w:val="1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25C8D">
                        <w:rPr>
                          <w:b/>
                          <w:noProof/>
                          <w:color w:val="733678" w:themeColor="accent6"/>
                          <w:sz w:val="1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Art Passport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5C8D">
        <w:rPr>
          <w:noProof/>
        </w:rPr>
        <mc:AlternateContent>
          <mc:Choice Requires="wps">
            <w:drawing>
              <wp:anchor distT="0" distB="0" distL="114300" distR="114300" simplePos="0" relativeHeight="251703305" behindDoc="0" locked="0" layoutInCell="1" allowOverlap="1" wp14:anchorId="7A1A1892" wp14:editId="0BD3194D">
                <wp:simplePos x="0" y="0"/>
                <wp:positionH relativeFrom="page">
                  <wp:posOffset>8832850</wp:posOffset>
                </wp:positionH>
                <wp:positionV relativeFrom="page">
                  <wp:posOffset>4881245</wp:posOffset>
                </wp:positionV>
                <wp:extent cx="5572760" cy="673100"/>
                <wp:effectExtent l="50800" t="25400" r="66040" b="114300"/>
                <wp:wrapThrough wrapText="bothSides">
                  <wp:wrapPolygon edited="0">
                    <wp:start x="0" y="-815"/>
                    <wp:lineTo x="-197" y="0"/>
                    <wp:lineTo x="-197" y="22008"/>
                    <wp:lineTo x="0" y="24453"/>
                    <wp:lineTo x="21561" y="24453"/>
                    <wp:lineTo x="21758" y="13857"/>
                    <wp:lineTo x="21758" y="13042"/>
                    <wp:lineTo x="21561" y="815"/>
                    <wp:lineTo x="21561" y="-815"/>
                    <wp:lineTo x="0" y="-815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76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695.5pt;margin-top:384.35pt;width:438.8pt;height:53pt;z-index:251703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" strokecolor="#89786f [3044]" strokeweight="1pt">
                <v:fill r:id="rId8" o:title="" rotate="t" type="tile"/>
                <v:stroke joinstyle="miter"/>
                <v:shadow on="t" opacity=".5" mv:blur="38100f" origin=",.5" offset="0,2pt"/>
                <w10:wrap type="through" anchorx="page" anchory="page"/>
              </v:roundrect>
            </w:pict>
          </mc:Fallback>
        </mc:AlternateContent>
      </w:r>
      <w:r w:rsidR="00E04449">
        <w:rPr>
          <w:noProof/>
        </w:rPr>
        <w:drawing>
          <wp:anchor distT="0" distB="0" distL="114300" distR="114300" simplePos="0" relativeHeight="251700233" behindDoc="0" locked="0" layoutInCell="1" allowOverlap="1" wp14:anchorId="45CD3CA0" wp14:editId="0CEB82F4">
            <wp:simplePos x="0" y="0"/>
            <wp:positionH relativeFrom="page">
              <wp:posOffset>8500110</wp:posOffset>
            </wp:positionH>
            <wp:positionV relativeFrom="page">
              <wp:posOffset>1911350</wp:posOffset>
            </wp:positionV>
            <wp:extent cx="6466840" cy="6369685"/>
            <wp:effectExtent l="0" t="0" r="10160" b="5715"/>
            <wp:wrapThrough wrapText="bothSides">
              <wp:wrapPolygon edited="0">
                <wp:start x="0" y="0"/>
                <wp:lineTo x="0" y="21533"/>
                <wp:lineTo x="21549" y="21533"/>
                <wp:lineTo x="21549" y="0"/>
                <wp:lineTo x="0" y="0"/>
              </wp:wrapPolygon>
            </wp:wrapThrough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7"/>
                    <a:stretch/>
                  </pic:blipFill>
                  <pic:spPr bwMode="auto">
                    <a:xfrm>
                      <a:off x="0" y="0"/>
                      <a:ext cx="6466840" cy="6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B2FC11D" wp14:editId="2A6B0867">
                <wp:simplePos x="0" y="0"/>
                <wp:positionH relativeFrom="page">
                  <wp:posOffset>2910205</wp:posOffset>
                </wp:positionH>
                <wp:positionV relativeFrom="page">
                  <wp:posOffset>1474470</wp:posOffset>
                </wp:positionV>
                <wp:extent cx="4121785" cy="388620"/>
                <wp:effectExtent l="0" t="0" r="0" b="17780"/>
                <wp:wrapTight wrapText="bothSides">
                  <wp:wrapPolygon edited="0">
                    <wp:start x="133" y="0"/>
                    <wp:lineTo x="133" y="21176"/>
                    <wp:lineTo x="21297" y="21176"/>
                    <wp:lineTo x="21297" y="0"/>
                    <wp:lineTo x="133" y="0"/>
                  </wp:wrapPolygon>
                </wp:wrapTight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12280F" w14:textId="77777777" w:rsidR="00E04449" w:rsidRPr="006751F6" w:rsidRDefault="00E04449" w:rsidP="00350C54">
                            <w:pPr>
                              <w:pStyle w:val="Heading3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1F6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rt </w:t>
                            </w:r>
                            <w:proofErr w:type="gramStart"/>
                            <w: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Piece </w:t>
                            </w:r>
                            <w:r w:rsidRPr="006751F6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proofErr w:type="gramEnd"/>
                            <w:r w:rsidRPr="006751F6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9.15pt;margin-top:116.1pt;width:324.5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" o:allowincell="f" filled="f" stroked="f">
                <v:textbox inset=",0,,0">
                  <w:txbxContent>
                    <w:p w14:paraId="5412280F" w14:textId="77777777" w:rsidR="00E04449" w:rsidRPr="006751F6" w:rsidRDefault="00E04449" w:rsidP="00350C54">
                      <w:pPr>
                        <w:pStyle w:val="Heading3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1F6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rt </w:t>
                      </w:r>
                      <w:proofErr w:type="gramStart"/>
                      <w: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Piece </w:t>
                      </w:r>
                      <w:r w:rsidRPr="006751F6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proofErr w:type="gramEnd"/>
                      <w:r w:rsidRPr="006751F6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5FC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9" behindDoc="0" locked="0" layoutInCell="0" allowOverlap="1" wp14:anchorId="64B01BA2" wp14:editId="1A3099CD">
                <wp:simplePos x="0" y="0"/>
                <wp:positionH relativeFrom="page">
                  <wp:posOffset>8466455</wp:posOffset>
                </wp:positionH>
                <wp:positionV relativeFrom="page">
                  <wp:posOffset>2929255</wp:posOffset>
                </wp:positionV>
                <wp:extent cx="6497955" cy="6261735"/>
                <wp:effectExtent l="0" t="0" r="4445" b="12065"/>
                <wp:wrapTight wrapText="bothSides">
                  <wp:wrapPolygon edited="0">
                    <wp:start x="0" y="0"/>
                    <wp:lineTo x="0" y="21554"/>
                    <wp:lineTo x="21530" y="21554"/>
                    <wp:lineTo x="21530" y="0"/>
                    <wp:lineTo x="0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62617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60000"/>
                              </a:schemeClr>
                            </a:gs>
                            <a:gs pos="100000">
                              <a:prstClr val="white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13D279" w14:textId="77777777" w:rsidR="00E07528" w:rsidRPr="00E07528" w:rsidRDefault="00E07528" w:rsidP="00E07528">
                            <w:pPr>
                              <w:pStyle w:val="BodyText"/>
                              <w:rPr>
                                <w:b/>
                                <w:color w:val="auto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7528">
                              <w:rPr>
                                <w:b/>
                                <w:color w:val="auto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Evaluation: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6.65pt;margin-top:230.65pt;width:511.65pt;height:493.05pt;z-index:251709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" mv:complextextbox="1" o:allowincell="f" fillcolor="white [3212]" stroked="f">
                <v:fill opacity="39321f" rotate="t" focus="100%" type="gradient">
                  <o:fill v:ext="view" type="gradientUnscaled"/>
                </v:fill>
                <v:textbox inset=",0,,0">
                  <w:txbxContent>
                    <w:p w14:paraId="3F13D279" w14:textId="77777777" w:rsidR="00E07528" w:rsidRPr="00E07528" w:rsidRDefault="00E07528" w:rsidP="00E07528">
                      <w:pPr>
                        <w:pStyle w:val="BodyText"/>
                        <w:rPr>
                          <w:b/>
                          <w:color w:val="auto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7528">
                        <w:rPr>
                          <w:b/>
                          <w:color w:val="auto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Evaluation: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401" behindDoc="0" locked="0" layoutInCell="0" allowOverlap="1" wp14:anchorId="4C1CAFB8" wp14:editId="675BE3F6">
                <wp:simplePos x="0" y="0"/>
                <wp:positionH relativeFrom="page">
                  <wp:posOffset>685800</wp:posOffset>
                </wp:positionH>
                <wp:positionV relativeFrom="page">
                  <wp:posOffset>2916555</wp:posOffset>
                </wp:positionV>
                <wp:extent cx="6497955" cy="6033135"/>
                <wp:effectExtent l="0" t="0" r="4445" b="12065"/>
                <wp:wrapTight wrapText="bothSides">
                  <wp:wrapPolygon edited="0">
                    <wp:start x="0" y="0"/>
                    <wp:lineTo x="0" y="21552"/>
                    <wp:lineTo x="21530" y="21552"/>
                    <wp:lineTo x="21530" y="0"/>
                    <wp:lineTo x="0" y="0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6033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60000"/>
                              </a:schemeClr>
                            </a:gs>
                            <a:gs pos="100000">
                              <a:prstClr val="white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9842D3" w14:textId="77777777" w:rsidR="00E07528" w:rsidRPr="00E07528" w:rsidRDefault="00E07528" w:rsidP="00E07528">
                            <w:pPr>
                              <w:pStyle w:val="BodyText"/>
                              <w:rPr>
                                <w:b/>
                                <w:color w:val="auto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7528">
                              <w:rPr>
                                <w:b/>
                                <w:color w:val="auto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Evaluation: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pt;margin-top:229.65pt;width:511.65pt;height:475.05pt;z-index:251707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" mv:complextextbox="1" o:allowincell="f" fillcolor="white [3212]" stroked="f">
                <v:fill opacity="39321f" rotate="t" focus="100%" type="gradient">
                  <o:fill v:ext="view" type="gradientUnscaled"/>
                </v:fill>
                <v:textbox inset=",0,,0">
                  <w:txbxContent>
                    <w:p w14:paraId="7B9842D3" w14:textId="77777777" w:rsidR="00E07528" w:rsidRPr="00E07528" w:rsidRDefault="00E07528" w:rsidP="00E07528">
                      <w:pPr>
                        <w:pStyle w:val="BodyText"/>
                        <w:rPr>
                          <w:b/>
                          <w:color w:val="auto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7528">
                        <w:rPr>
                          <w:b/>
                          <w:color w:val="auto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Evaluation: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51F6" w:rsidRPr="006751F6">
        <w:rPr>
          <w:noProof/>
        </w:rPr>
        <mc:AlternateContent>
          <mc:Choice Requires="wps">
            <w:drawing>
              <wp:anchor distT="0" distB="0" distL="114300" distR="114300" simplePos="0" relativeHeight="251694089" behindDoc="0" locked="0" layoutInCell="0" allowOverlap="1" wp14:anchorId="5952B71E" wp14:editId="660CF8CE">
                <wp:simplePos x="0" y="0"/>
                <wp:positionH relativeFrom="page">
                  <wp:posOffset>3062605</wp:posOffset>
                </wp:positionH>
                <wp:positionV relativeFrom="page">
                  <wp:posOffset>2528570</wp:posOffset>
                </wp:positionV>
                <wp:extent cx="4121785" cy="388620"/>
                <wp:effectExtent l="0" t="0" r="0" b="17780"/>
                <wp:wrapTight wrapText="bothSides">
                  <wp:wrapPolygon edited="0">
                    <wp:start x="133" y="0"/>
                    <wp:lineTo x="133" y="21176"/>
                    <wp:lineTo x="21297" y="21176"/>
                    <wp:lineTo x="21297" y="0"/>
                    <wp:lineTo x="133" y="0"/>
                  </wp:wrapPolygon>
                </wp:wrapTight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1C2C32" w14:textId="77777777" w:rsidR="00E04449" w:rsidRPr="006751F6" w:rsidRDefault="00E04449" w:rsidP="006751F6">
                            <w:pPr>
                              <w:pStyle w:val="Heading3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1F6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Piece: 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1.15pt;margin-top:199.1pt;width:324.55pt;height:30.6pt;z-index:251694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" o:allowincell="f" filled="f" stroked="f">
                <v:textbox inset=",0,,0">
                  <w:txbxContent>
                    <w:p w14:paraId="461C2C32" w14:textId="77777777" w:rsidR="00E04449" w:rsidRPr="006751F6" w:rsidRDefault="00E04449" w:rsidP="006751F6">
                      <w:pPr>
                        <w:pStyle w:val="Heading3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1F6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Piece: 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51F6" w:rsidRPr="006751F6">
        <w:rPr>
          <w:noProof/>
        </w:rPr>
        <mc:AlternateContent>
          <mc:Choice Requires="wps">
            <w:drawing>
              <wp:anchor distT="0" distB="0" distL="114300" distR="114300" simplePos="0" relativeHeight="251697161" behindDoc="0" locked="0" layoutInCell="0" allowOverlap="1" wp14:anchorId="4A02030C" wp14:editId="3CDE8151">
                <wp:simplePos x="0" y="0"/>
                <wp:positionH relativeFrom="page">
                  <wp:posOffset>11029315</wp:posOffset>
                </wp:positionH>
                <wp:positionV relativeFrom="page">
                  <wp:posOffset>2541270</wp:posOffset>
                </wp:positionV>
                <wp:extent cx="4121785" cy="388620"/>
                <wp:effectExtent l="0" t="0" r="0" b="17780"/>
                <wp:wrapTight wrapText="bothSides">
                  <wp:wrapPolygon edited="0">
                    <wp:start x="133" y="0"/>
                    <wp:lineTo x="133" y="21176"/>
                    <wp:lineTo x="21297" y="21176"/>
                    <wp:lineTo x="21297" y="0"/>
                    <wp:lineTo x="133" y="0"/>
                  </wp:wrapPolygon>
                </wp:wrapTight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EA6BB7" w14:textId="77777777" w:rsidR="00E04449" w:rsidRPr="006751F6" w:rsidRDefault="00E04449" w:rsidP="006751F6">
                            <w:pPr>
                              <w:pStyle w:val="Heading3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1F6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Piece: 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68.45pt;margin-top:200.1pt;width:324.55pt;height:30.6pt;z-index:251697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" o:allowincell="f" filled="f" stroked="f">
                <v:textbox inset=",0,,0">
                  <w:txbxContent>
                    <w:p w14:paraId="34EA6BB7" w14:textId="77777777" w:rsidR="00E04449" w:rsidRPr="006751F6" w:rsidRDefault="00E04449" w:rsidP="006751F6">
                      <w:pPr>
                        <w:pStyle w:val="Heading3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1F6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Piece: 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26141E" w:rsidSect="00864B61">
      <w:headerReference w:type="default" r:id="rId10"/>
      <w:headerReference w:type="first" r:id="rId11"/>
      <w:pgSz w:w="24480" w:h="15840" w:orient="landscape"/>
      <w:pgMar w:top="720" w:right="576" w:bottom="720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E952" w14:textId="77777777" w:rsidR="00960612" w:rsidRDefault="00960612">
      <w:r>
        <w:separator/>
      </w:r>
    </w:p>
  </w:endnote>
  <w:endnote w:type="continuationSeparator" w:id="0">
    <w:p w14:paraId="798B9B31" w14:textId="77777777" w:rsidR="00960612" w:rsidRDefault="0096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0B59" w14:textId="77777777" w:rsidR="00960612" w:rsidRDefault="00960612">
      <w:r>
        <w:separator/>
      </w:r>
    </w:p>
  </w:footnote>
  <w:footnote w:type="continuationSeparator" w:id="0">
    <w:p w14:paraId="38997750" w14:textId="77777777" w:rsidR="00960612" w:rsidRDefault="00960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2F05" w14:textId="77777777" w:rsidR="00E04449" w:rsidRDefault="00E04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45" behindDoc="0" locked="0" layoutInCell="1" allowOverlap="1" wp14:anchorId="342BF749" wp14:editId="15BA7BC5">
              <wp:simplePos x="0" y="0"/>
              <wp:positionH relativeFrom="page">
                <wp:posOffset>374650</wp:posOffset>
              </wp:positionH>
              <wp:positionV relativeFrom="page">
                <wp:posOffset>640080</wp:posOffset>
              </wp:positionV>
              <wp:extent cx="14776450" cy="8869680"/>
              <wp:effectExtent l="6350" t="5080" r="0" b="2540"/>
              <wp:wrapTight wrapText="bothSides">
                <wp:wrapPolygon edited="0">
                  <wp:start x="-89" y="0"/>
                  <wp:lineTo x="-89" y="21091"/>
                  <wp:lineTo x="21600" y="21091"/>
                  <wp:lineTo x="21600" y="0"/>
                  <wp:lineTo x="-89" y="0"/>
                </wp:wrapPolygon>
              </wp:wrapTight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76450" cy="88696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9.5pt;margin-top:50.4pt;width:1163.5pt;height:698.4pt;z-index:251659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" fillcolor="#907f76 [3204]" stroked="f" strokecolor="#4a7ebb" strokeweight="1.5pt">
              <v:fill color2="#e1dfd1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9247" behindDoc="0" locked="0" layoutInCell="1" allowOverlap="1" wp14:anchorId="2E2AFCA6" wp14:editId="422B3C1A">
          <wp:simplePos x="5486400" y="8229600"/>
          <wp:positionH relativeFrom="page">
            <wp:posOffset>365760</wp:posOffset>
          </wp:positionH>
          <wp:positionV relativeFrom="page">
            <wp:posOffset>438785</wp:posOffset>
          </wp:positionV>
          <wp:extent cx="14818360" cy="9159240"/>
          <wp:effectExtent l="25400" t="0" r="0" b="0"/>
          <wp:wrapTight wrapText="bothSides">
            <wp:wrapPolygon edited="0">
              <wp:start x="-37" y="0"/>
              <wp:lineTo x="-37" y="1737"/>
              <wp:lineTo x="111" y="1917"/>
              <wp:lineTo x="740" y="1977"/>
              <wp:lineTo x="5220" y="2875"/>
              <wp:lineTo x="5369" y="2875"/>
              <wp:lineTo x="5369" y="2935"/>
              <wp:lineTo x="9848" y="3834"/>
              <wp:lineTo x="9997" y="3834"/>
              <wp:lineTo x="9997" y="3894"/>
              <wp:lineTo x="10737" y="4792"/>
              <wp:lineTo x="10774" y="6709"/>
              <wp:lineTo x="-37" y="9105"/>
              <wp:lineTo x="-37" y="14735"/>
              <wp:lineTo x="2555" y="15334"/>
              <wp:lineTo x="-37" y="15514"/>
              <wp:lineTo x="-37" y="21564"/>
              <wp:lineTo x="21585" y="21564"/>
              <wp:lineTo x="21585" y="21205"/>
              <wp:lineTo x="15143" y="21085"/>
              <wp:lineTo x="11996" y="20126"/>
              <wp:lineTo x="12070" y="17611"/>
              <wp:lineTo x="11663" y="17371"/>
              <wp:lineTo x="10922" y="17251"/>
              <wp:lineTo x="12033" y="16652"/>
              <wp:lineTo x="12033" y="9524"/>
              <wp:lineTo x="7442" y="7667"/>
              <wp:lineTo x="10737" y="6709"/>
              <wp:lineTo x="10774" y="4792"/>
              <wp:lineTo x="14662" y="4792"/>
              <wp:lineTo x="17587" y="4373"/>
              <wp:lineTo x="17550" y="3834"/>
              <wp:lineTo x="17661" y="3834"/>
              <wp:lineTo x="20326" y="2935"/>
              <wp:lineTo x="20326" y="2875"/>
              <wp:lineTo x="21585" y="2576"/>
              <wp:lineTo x="21585" y="0"/>
              <wp:lineTo x="-37" y="0"/>
            </wp:wrapPolygon>
          </wp:wrapTight>
          <wp:docPr id="13" name="Picture 13" descr="OverlayInt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layInteri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8360" cy="915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12E">
      <w:rPr>
        <w:noProof/>
      </w:rPr>
      <w:drawing>
        <wp:anchor distT="0" distB="0" distL="114300" distR="114300" simplePos="0" relativeHeight="251669504" behindDoc="0" locked="0" layoutInCell="1" allowOverlap="1" wp14:anchorId="0FAD9C72" wp14:editId="12578394">
          <wp:simplePos x="0" y="0"/>
          <wp:positionH relativeFrom="page">
            <wp:posOffset>10325735</wp:posOffset>
          </wp:positionH>
          <wp:positionV relativeFrom="page">
            <wp:posOffset>1586230</wp:posOffset>
          </wp:positionV>
          <wp:extent cx="337185" cy="860425"/>
          <wp:effectExtent l="25400" t="0" r="0" b="0"/>
          <wp:wrapTight wrapText="bothSides">
            <wp:wrapPolygon edited="0">
              <wp:start x="6508" y="0"/>
              <wp:lineTo x="0" y="5739"/>
              <wp:lineTo x="-1627" y="11477"/>
              <wp:lineTo x="3254" y="21042"/>
              <wp:lineTo x="14644" y="21042"/>
              <wp:lineTo x="16271" y="20404"/>
              <wp:lineTo x="14644" y="20404"/>
              <wp:lineTo x="21153" y="13390"/>
              <wp:lineTo x="21153" y="8289"/>
              <wp:lineTo x="14644" y="0"/>
              <wp:lineTo x="6508" y="0"/>
            </wp:wrapPolygon>
          </wp:wrapTight>
          <wp:docPr id="11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FC32" w14:textId="77777777" w:rsidR="00E04449" w:rsidRDefault="00E04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51" behindDoc="0" locked="0" layoutInCell="1" allowOverlap="1" wp14:anchorId="425F8727" wp14:editId="65D0BA75">
              <wp:simplePos x="0" y="0"/>
              <wp:positionH relativeFrom="page">
                <wp:posOffset>8280400</wp:posOffset>
              </wp:positionH>
              <wp:positionV relativeFrom="page">
                <wp:posOffset>457200</wp:posOffset>
              </wp:positionV>
              <wp:extent cx="6894830" cy="9144000"/>
              <wp:effectExtent l="0" t="0" r="1270" b="0"/>
              <wp:wrapTight wrapText="bothSides">
                <wp:wrapPolygon edited="0">
                  <wp:start x="-30" y="0"/>
                  <wp:lineTo x="-30" y="21555"/>
                  <wp:lineTo x="21600" y="21555"/>
                  <wp:lineTo x="21600" y="0"/>
                  <wp:lineTo x="-30" y="0"/>
                </wp:wrapPolygon>
              </wp:wrapTight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9144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52pt;margin-top:36pt;width:542.9pt;height:10in;z-index:251659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" fillcolor="#907f76 [3204]" stroked="f" strokecolor="#4a7ebb" strokeweight="1.5pt">
              <v:fill color2="#e1dfd1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52" behindDoc="0" locked="0" layoutInCell="1" allowOverlap="1" wp14:anchorId="138E0BCC" wp14:editId="4B675D29">
              <wp:simplePos x="0" y="0"/>
              <wp:positionH relativeFrom="page">
                <wp:posOffset>360680</wp:posOffset>
              </wp:positionH>
              <wp:positionV relativeFrom="page">
                <wp:posOffset>457200</wp:posOffset>
              </wp:positionV>
              <wp:extent cx="6894830" cy="9144000"/>
              <wp:effectExtent l="5080" t="0" r="0" b="0"/>
              <wp:wrapTight wrapText="bothSides">
                <wp:wrapPolygon edited="0">
                  <wp:start x="-30" y="0"/>
                  <wp:lineTo x="-30" y="21555"/>
                  <wp:lineTo x="21600" y="21555"/>
                  <wp:lineTo x="21600" y="0"/>
                  <wp:lineTo x="-30" y="0"/>
                </wp:wrapPolygon>
              </wp:wrapTight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9144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4pt;margin-top:36pt;width:542.9pt;height:10in;z-index:251659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" fillcolor="#907f76 [3204]" stroked="f" strokecolor="#4a7ebb" strokeweight="1.5pt">
              <v:fill color2="#e1dfd1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9255" behindDoc="0" locked="0" layoutInCell="1" allowOverlap="1" wp14:anchorId="576DD5BE" wp14:editId="2BADD0C9">
          <wp:simplePos x="5486400" y="8229600"/>
          <wp:positionH relativeFrom="page">
            <wp:posOffset>330200</wp:posOffset>
          </wp:positionH>
          <wp:positionV relativeFrom="page">
            <wp:posOffset>438785</wp:posOffset>
          </wp:positionV>
          <wp:extent cx="6939280" cy="9189720"/>
          <wp:effectExtent l="25400" t="0" r="0" b="0"/>
          <wp:wrapTight wrapText="bothSides">
            <wp:wrapPolygon edited="0">
              <wp:start x="-79" y="0"/>
              <wp:lineTo x="-79" y="1493"/>
              <wp:lineTo x="1107" y="1910"/>
              <wp:lineTo x="2609" y="2090"/>
              <wp:lineTo x="9171" y="2866"/>
              <wp:lineTo x="10753" y="2866"/>
              <wp:lineTo x="10753" y="5731"/>
              <wp:lineTo x="6167" y="6090"/>
              <wp:lineTo x="3479" y="6448"/>
              <wp:lineTo x="3479" y="6687"/>
              <wp:lineTo x="-79" y="7522"/>
              <wp:lineTo x="-79" y="21552"/>
              <wp:lineTo x="21584" y="21552"/>
              <wp:lineTo x="21584" y="8000"/>
              <wp:lineTo x="17710" y="7642"/>
              <wp:lineTo x="10515" y="6687"/>
              <wp:lineTo x="10832" y="1970"/>
              <wp:lineTo x="10832" y="1910"/>
              <wp:lineTo x="11069" y="1910"/>
              <wp:lineTo x="17710" y="1015"/>
              <wp:lineTo x="17710" y="955"/>
              <wp:lineTo x="21584" y="597"/>
              <wp:lineTo x="21584" y="0"/>
              <wp:lineTo x="-79" y="0"/>
            </wp:wrapPolygon>
          </wp:wrapTight>
          <wp:docPr id="2" name="Picture 2" descr="OverlayBack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BackCover.png"/>
                  <pic:cNvPicPr/>
                </pic:nvPicPr>
                <pic:blipFill>
                  <a:blip r:embed="rId1"/>
                  <a:srcRect r="619"/>
                  <a:stretch>
                    <a:fillRect/>
                  </a:stretch>
                </pic:blipFill>
                <pic:spPr>
                  <a:xfrm>
                    <a:off x="0" y="0"/>
                    <a:ext cx="6939280" cy="918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9254" behindDoc="0" locked="0" layoutInCell="1" allowOverlap="1" wp14:anchorId="462F850A" wp14:editId="280F9831">
          <wp:simplePos x="5486400" y="8229600"/>
          <wp:positionH relativeFrom="page">
            <wp:posOffset>8255000</wp:posOffset>
          </wp:positionH>
          <wp:positionV relativeFrom="page">
            <wp:posOffset>438785</wp:posOffset>
          </wp:positionV>
          <wp:extent cx="6939280" cy="9189720"/>
          <wp:effectExtent l="25400" t="0" r="0" b="0"/>
          <wp:wrapTight wrapText="bothSides">
            <wp:wrapPolygon edited="0">
              <wp:start x="-79" y="0"/>
              <wp:lineTo x="-79" y="358"/>
              <wp:lineTo x="2767" y="955"/>
              <wp:lineTo x="4348" y="1015"/>
              <wp:lineTo x="10990" y="1910"/>
              <wp:lineTo x="11227" y="1910"/>
              <wp:lineTo x="11227" y="1970"/>
              <wp:lineTo x="10753" y="2866"/>
              <wp:lineTo x="10753" y="5731"/>
              <wp:lineTo x="6009" y="6090"/>
              <wp:lineTo x="3321" y="6448"/>
              <wp:lineTo x="3321" y="6687"/>
              <wp:lineTo x="-79" y="7463"/>
              <wp:lineTo x="-79" y="21552"/>
              <wp:lineTo x="21584" y="21552"/>
              <wp:lineTo x="21584" y="21254"/>
              <wp:lineTo x="17868" y="21015"/>
              <wp:lineTo x="15101" y="20060"/>
              <wp:lineTo x="15022" y="20060"/>
              <wp:lineTo x="21584" y="19463"/>
              <wp:lineTo x="21584" y="6985"/>
              <wp:lineTo x="17236" y="6687"/>
              <wp:lineTo x="10673" y="5731"/>
              <wp:lineTo x="10753" y="2866"/>
              <wp:lineTo x="12729" y="2866"/>
              <wp:lineTo x="19449" y="2149"/>
              <wp:lineTo x="19449" y="1910"/>
              <wp:lineTo x="21584" y="1672"/>
              <wp:lineTo x="21584" y="0"/>
              <wp:lineTo x="-79" y="0"/>
            </wp:wrapPolygon>
          </wp:wrapTight>
          <wp:docPr id="3" name="Picture 3" descr="Overlay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Cover.png"/>
                  <pic:cNvPicPr/>
                </pic:nvPicPr>
                <pic:blipFill>
                  <a:blip r:embed="rId2"/>
                  <a:srcRect l="619"/>
                  <a:stretch>
                    <a:fillRect/>
                  </a:stretch>
                </pic:blipFill>
                <pic:spPr>
                  <a:xfrm>
                    <a:off x="0" y="0"/>
                    <a:ext cx="6939280" cy="918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4E552E" wp14:editId="4D26CD8E">
          <wp:simplePos x="0" y="0"/>
          <wp:positionH relativeFrom="page">
            <wp:posOffset>2338070</wp:posOffset>
          </wp:positionH>
          <wp:positionV relativeFrom="page">
            <wp:posOffset>309245</wp:posOffset>
          </wp:positionV>
          <wp:extent cx="344805" cy="860425"/>
          <wp:effectExtent l="25400" t="0" r="10795" b="0"/>
          <wp:wrapTight wrapText="bothSides">
            <wp:wrapPolygon edited="0">
              <wp:start x="6365" y="0"/>
              <wp:lineTo x="-1591" y="8289"/>
              <wp:lineTo x="3182" y="21042"/>
              <wp:lineTo x="12729" y="21042"/>
              <wp:lineTo x="15912" y="20404"/>
              <wp:lineTo x="22276" y="12115"/>
              <wp:lineTo x="22276" y="8927"/>
              <wp:lineTo x="15912" y="0"/>
              <wp:lineTo x="6365" y="0"/>
            </wp:wrapPolygon>
          </wp:wrapTight>
          <wp:docPr id="5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480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12E">
      <w:rPr>
        <w:noProof/>
      </w:rPr>
      <w:drawing>
        <wp:anchor distT="0" distB="0" distL="114300" distR="114300" simplePos="0" relativeHeight="251667456" behindDoc="0" locked="0" layoutInCell="1" allowOverlap="1" wp14:anchorId="64A8A690" wp14:editId="350AC452">
          <wp:simplePos x="0" y="0"/>
          <wp:positionH relativeFrom="page">
            <wp:posOffset>13096240</wp:posOffset>
          </wp:positionH>
          <wp:positionV relativeFrom="page">
            <wp:posOffset>309245</wp:posOffset>
          </wp:positionV>
          <wp:extent cx="337185" cy="860425"/>
          <wp:effectExtent l="25400" t="0" r="0" b="0"/>
          <wp:wrapTight wrapText="bothSides">
            <wp:wrapPolygon edited="0">
              <wp:start x="6508" y="0"/>
              <wp:lineTo x="0" y="5739"/>
              <wp:lineTo x="-1627" y="11477"/>
              <wp:lineTo x="3254" y="21042"/>
              <wp:lineTo x="14644" y="21042"/>
              <wp:lineTo x="16271" y="20404"/>
              <wp:lineTo x="14644" y="20404"/>
              <wp:lineTo x="21153" y="13390"/>
              <wp:lineTo x="21153" y="8289"/>
              <wp:lineTo x="14644" y="0"/>
              <wp:lineTo x="6508" y="0"/>
            </wp:wrapPolygon>
          </wp:wrapTight>
          <wp:docPr id="6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718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24F442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45E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751F6"/>
    <w:rsid w:val="000C44EE"/>
    <w:rsid w:val="001D405A"/>
    <w:rsid w:val="00223DC1"/>
    <w:rsid w:val="0026141E"/>
    <w:rsid w:val="003502C2"/>
    <w:rsid w:val="00350C54"/>
    <w:rsid w:val="004224F4"/>
    <w:rsid w:val="00525C8D"/>
    <w:rsid w:val="006751F6"/>
    <w:rsid w:val="00864B61"/>
    <w:rsid w:val="00904122"/>
    <w:rsid w:val="00960612"/>
    <w:rsid w:val="009902C9"/>
    <w:rsid w:val="00A20A8F"/>
    <w:rsid w:val="00A25FC9"/>
    <w:rsid w:val="00B05A91"/>
    <w:rsid w:val="00BE738B"/>
    <w:rsid w:val="00C546C6"/>
    <w:rsid w:val="00D96121"/>
    <w:rsid w:val="00DF4094"/>
    <w:rsid w:val="00E04449"/>
    <w:rsid w:val="00E07528"/>
    <w:rsid w:val="00EB27AD"/>
    <w:rsid w:val="00F636AC"/>
    <w:rsid w:val="00FB16C1"/>
    <w:rsid w:val="00FE2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17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8B"/>
    <w:pPr>
      <w:outlineLvl w:val="0"/>
    </w:pPr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E8B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7E8B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C7E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82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827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827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82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D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283D"/>
  </w:style>
  <w:style w:type="paragraph" w:styleId="Footer">
    <w:name w:val="footer"/>
    <w:basedOn w:val="Normal"/>
    <w:link w:val="FooterChar"/>
    <w:semiHidden/>
    <w:unhideWhenUsed/>
    <w:rsid w:val="009C7E8B"/>
    <w:pPr>
      <w:jc w:val="center"/>
    </w:pPr>
    <w:rPr>
      <w:b/>
      <w:color w:val="FFFFFF" w:themeColor="background1"/>
      <w:sz w:val="28"/>
    </w:rPr>
  </w:style>
  <w:style w:type="character" w:customStyle="1" w:styleId="FooterChar">
    <w:name w:val="Footer Char"/>
    <w:basedOn w:val="DefaultParagraphFont"/>
    <w:link w:val="Footer"/>
    <w:semiHidden/>
    <w:rsid w:val="009C7E8B"/>
    <w:rPr>
      <w:b/>
      <w:color w:val="FFFFFF" w:themeColor="background1"/>
      <w:sz w:val="28"/>
    </w:rPr>
  </w:style>
  <w:style w:type="paragraph" w:customStyle="1" w:styleId="Header-Left">
    <w:name w:val="Header-Left"/>
    <w:basedOn w:val="Normal"/>
    <w:rsid w:val="009C7E8B"/>
    <w:pPr>
      <w:spacing w:before="200" w:after="60"/>
      <w:ind w:left="230"/>
    </w:pPr>
    <w:rPr>
      <w:rFonts w:asciiTheme="majorHAnsi" w:eastAsiaTheme="majorEastAsia" w:hAnsiTheme="majorHAnsi"/>
      <w:color w:val="733678" w:themeColor="accent6"/>
      <w:sz w:val="28"/>
      <w:szCs w:val="30"/>
    </w:rPr>
  </w:style>
  <w:style w:type="paragraph" w:styleId="Title">
    <w:name w:val="Title"/>
    <w:basedOn w:val="Normal"/>
    <w:link w:val="TitleChar"/>
    <w:uiPriority w:val="10"/>
    <w:qFormat/>
    <w:rsid w:val="009C7E8B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E8B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9C7E8B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C7E8B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Date">
    <w:name w:val="Date"/>
    <w:basedOn w:val="Normal"/>
    <w:link w:val="DateChar"/>
    <w:uiPriority w:val="99"/>
    <w:semiHidden/>
    <w:unhideWhenUsed/>
    <w:rsid w:val="009C7E8B"/>
    <w:pPr>
      <w:jc w:val="center"/>
    </w:pPr>
    <w:rPr>
      <w:color w:val="907F76" w:themeColor="accent1"/>
      <w:sz w:val="96"/>
    </w:rPr>
  </w:style>
  <w:style w:type="character" w:customStyle="1" w:styleId="DateChar">
    <w:name w:val="Date Char"/>
    <w:basedOn w:val="DefaultParagraphFont"/>
    <w:link w:val="Date"/>
    <w:uiPriority w:val="99"/>
    <w:semiHidden/>
    <w:rsid w:val="009C7E8B"/>
    <w:rPr>
      <w:color w:val="907F76" w:themeColor="accent1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C7E8B"/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8B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E8B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8B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9C7E8B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C7E8B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C7E8B"/>
    <w:pPr>
      <w:jc w:val="center"/>
    </w:pPr>
    <w:rPr>
      <w:rFonts w:asciiTheme="majorHAnsi" w:eastAsiaTheme="majorEastAsia" w:hAnsiTheme="majorHAnsi" w:cstheme="majorHAnsi"/>
      <w:color w:val="907F76" w:themeColor="accent1"/>
      <w:sz w:val="48"/>
    </w:rPr>
  </w:style>
  <w:style w:type="paragraph" w:styleId="Quote">
    <w:name w:val="Quote"/>
    <w:basedOn w:val="Normal"/>
    <w:link w:val="QuoteChar"/>
    <w:uiPriority w:val="29"/>
    <w:qFormat/>
    <w:rsid w:val="009C7E8B"/>
    <w:pPr>
      <w:jc w:val="center"/>
    </w:pPr>
    <w:rPr>
      <w:color w:val="3D3A48" w:themeColor="text2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C7E8B"/>
    <w:rPr>
      <w:color w:val="3D3A48" w:themeColor="text2"/>
      <w:sz w:val="18"/>
    </w:rPr>
  </w:style>
  <w:style w:type="paragraph" w:customStyle="1" w:styleId="Organization">
    <w:name w:val="Organization"/>
    <w:basedOn w:val="Normal"/>
    <w:qFormat/>
    <w:rsid w:val="009C7E8B"/>
    <w:pPr>
      <w:jc w:val="center"/>
    </w:pPr>
    <w:rPr>
      <w:b/>
      <w:color w:val="907F76" w:themeColor="accen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8B"/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8B"/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8B"/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8B"/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C7E8B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C7E8B"/>
    <w:pPr>
      <w:jc w:val="right"/>
    </w:pPr>
    <w:rPr>
      <w:i/>
      <w:color w:val="A46645" w:themeColor="accent2"/>
      <w:sz w:val="18"/>
    </w:rPr>
  </w:style>
  <w:style w:type="paragraph" w:customStyle="1" w:styleId="ContactDetails">
    <w:name w:val="Contact Details"/>
    <w:basedOn w:val="Normal"/>
    <w:qFormat/>
    <w:rsid w:val="009C7E8B"/>
    <w:pPr>
      <w:jc w:val="center"/>
    </w:pPr>
    <w:rPr>
      <w:b/>
      <w:color w:val="E1DFD1" w:themeColor="background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8B"/>
    <w:pPr>
      <w:outlineLvl w:val="0"/>
    </w:pPr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E8B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7E8B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C7E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82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827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827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82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D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283D"/>
  </w:style>
  <w:style w:type="paragraph" w:styleId="Footer">
    <w:name w:val="footer"/>
    <w:basedOn w:val="Normal"/>
    <w:link w:val="FooterChar"/>
    <w:semiHidden/>
    <w:unhideWhenUsed/>
    <w:rsid w:val="009C7E8B"/>
    <w:pPr>
      <w:jc w:val="center"/>
    </w:pPr>
    <w:rPr>
      <w:b/>
      <w:color w:val="FFFFFF" w:themeColor="background1"/>
      <w:sz w:val="28"/>
    </w:rPr>
  </w:style>
  <w:style w:type="character" w:customStyle="1" w:styleId="FooterChar">
    <w:name w:val="Footer Char"/>
    <w:basedOn w:val="DefaultParagraphFont"/>
    <w:link w:val="Footer"/>
    <w:semiHidden/>
    <w:rsid w:val="009C7E8B"/>
    <w:rPr>
      <w:b/>
      <w:color w:val="FFFFFF" w:themeColor="background1"/>
      <w:sz w:val="28"/>
    </w:rPr>
  </w:style>
  <w:style w:type="paragraph" w:customStyle="1" w:styleId="Header-Left">
    <w:name w:val="Header-Left"/>
    <w:basedOn w:val="Normal"/>
    <w:rsid w:val="009C7E8B"/>
    <w:pPr>
      <w:spacing w:before="200" w:after="60"/>
      <w:ind w:left="230"/>
    </w:pPr>
    <w:rPr>
      <w:rFonts w:asciiTheme="majorHAnsi" w:eastAsiaTheme="majorEastAsia" w:hAnsiTheme="majorHAnsi"/>
      <w:color w:val="733678" w:themeColor="accent6"/>
      <w:sz w:val="28"/>
      <w:szCs w:val="30"/>
    </w:rPr>
  </w:style>
  <w:style w:type="paragraph" w:styleId="Title">
    <w:name w:val="Title"/>
    <w:basedOn w:val="Normal"/>
    <w:link w:val="TitleChar"/>
    <w:uiPriority w:val="10"/>
    <w:qFormat/>
    <w:rsid w:val="009C7E8B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E8B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9C7E8B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C7E8B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Date">
    <w:name w:val="Date"/>
    <w:basedOn w:val="Normal"/>
    <w:link w:val="DateChar"/>
    <w:uiPriority w:val="99"/>
    <w:semiHidden/>
    <w:unhideWhenUsed/>
    <w:rsid w:val="009C7E8B"/>
    <w:pPr>
      <w:jc w:val="center"/>
    </w:pPr>
    <w:rPr>
      <w:color w:val="907F76" w:themeColor="accent1"/>
      <w:sz w:val="96"/>
    </w:rPr>
  </w:style>
  <w:style w:type="character" w:customStyle="1" w:styleId="DateChar">
    <w:name w:val="Date Char"/>
    <w:basedOn w:val="DefaultParagraphFont"/>
    <w:link w:val="Date"/>
    <w:uiPriority w:val="99"/>
    <w:semiHidden/>
    <w:rsid w:val="009C7E8B"/>
    <w:rPr>
      <w:color w:val="907F76" w:themeColor="accent1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C7E8B"/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8B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E8B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8B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9C7E8B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C7E8B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C7E8B"/>
    <w:pPr>
      <w:jc w:val="center"/>
    </w:pPr>
    <w:rPr>
      <w:rFonts w:asciiTheme="majorHAnsi" w:eastAsiaTheme="majorEastAsia" w:hAnsiTheme="majorHAnsi" w:cstheme="majorHAnsi"/>
      <w:color w:val="907F76" w:themeColor="accent1"/>
      <w:sz w:val="48"/>
    </w:rPr>
  </w:style>
  <w:style w:type="paragraph" w:styleId="Quote">
    <w:name w:val="Quote"/>
    <w:basedOn w:val="Normal"/>
    <w:link w:val="QuoteChar"/>
    <w:uiPriority w:val="29"/>
    <w:qFormat/>
    <w:rsid w:val="009C7E8B"/>
    <w:pPr>
      <w:jc w:val="center"/>
    </w:pPr>
    <w:rPr>
      <w:color w:val="3D3A48" w:themeColor="text2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C7E8B"/>
    <w:rPr>
      <w:color w:val="3D3A48" w:themeColor="text2"/>
      <w:sz w:val="18"/>
    </w:rPr>
  </w:style>
  <w:style w:type="paragraph" w:customStyle="1" w:styleId="Organization">
    <w:name w:val="Organization"/>
    <w:basedOn w:val="Normal"/>
    <w:qFormat/>
    <w:rsid w:val="009C7E8B"/>
    <w:pPr>
      <w:jc w:val="center"/>
    </w:pPr>
    <w:rPr>
      <w:b/>
      <w:color w:val="907F76" w:themeColor="accen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8B"/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8B"/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8B"/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8B"/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C7E8B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C7E8B"/>
    <w:pPr>
      <w:jc w:val="right"/>
    </w:pPr>
    <w:rPr>
      <w:i/>
      <w:color w:val="A46645" w:themeColor="accent2"/>
      <w:sz w:val="18"/>
    </w:rPr>
  </w:style>
  <w:style w:type="paragraph" w:customStyle="1" w:styleId="ContactDetails">
    <w:name w:val="Contact Details"/>
    <w:basedOn w:val="Normal"/>
    <w:qFormat/>
    <w:rsid w:val="009C7E8B"/>
    <w:pPr>
      <w:jc w:val="center"/>
    </w:pPr>
    <w:rPr>
      <w:b/>
      <w:color w:val="E1DFD1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Grow%20Tabloid%20Brochur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4" Type="http://schemas.openxmlformats.org/officeDocument/2006/relationships/image" Target="../media/image10.jpeg"/><Relationship Id="rId1" Type="http://schemas.openxmlformats.org/officeDocument/2006/relationships/image" Target="../media/image7.jpeg"/><Relationship Id="rId2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Formal">
  <a:themeElements>
    <a:clrScheme name="Forma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a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 Tabloid Brochure.dotx</Template>
  <TotalTime>23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Howat</dc:creator>
  <cp:keywords/>
  <dc:description/>
  <cp:lastModifiedBy>Katrina Howat</cp:lastModifiedBy>
  <cp:revision>5</cp:revision>
  <cp:lastPrinted>2007-09-24T17:52:00Z</cp:lastPrinted>
  <dcterms:created xsi:type="dcterms:W3CDTF">2012-11-18T11:33:00Z</dcterms:created>
  <dcterms:modified xsi:type="dcterms:W3CDTF">2012-11-18T23:37:00Z</dcterms:modified>
  <cp:category/>
</cp:coreProperties>
</file>