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5D63" w14:textId="77777777" w:rsidR="006751F6" w:rsidRPr="009C7E8B" w:rsidRDefault="006751F6" w:rsidP="006751F6">
      <w:pPr>
        <w:pStyle w:val="BodyText"/>
      </w:pPr>
    </w:p>
    <w:p w14:paraId="7EB2FDD9" w14:textId="77777777" w:rsidR="007C3EE0" w:rsidRPr="007C3EE0" w:rsidRDefault="007C3EE0" w:rsidP="007C3EE0">
      <w:pPr>
        <w:rPr>
          <w:b/>
          <w:noProof/>
          <w:color w:val="FEFDFE" w:themeColor="accent6" w:themeTint="02"/>
          <w:spacing w:val="10"/>
          <w:sz w:val="96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14:paraId="694D9C05" w14:textId="4AA7975B" w:rsidR="0026141E" w:rsidRDefault="004F2753">
      <w:r>
        <w:rPr>
          <w:noProof/>
        </w:rPr>
        <mc:AlternateContent>
          <mc:Choice Requires="wps">
            <w:drawing>
              <wp:anchor distT="0" distB="0" distL="114300" distR="114300" simplePos="0" relativeHeight="251707401" behindDoc="0" locked="0" layoutInCell="1" allowOverlap="1" wp14:anchorId="27B52DC0" wp14:editId="366AE26D">
                <wp:simplePos x="0" y="0"/>
                <wp:positionH relativeFrom="page">
                  <wp:posOffset>8394700</wp:posOffset>
                </wp:positionH>
                <wp:positionV relativeFrom="page">
                  <wp:posOffset>2175510</wp:posOffset>
                </wp:positionV>
                <wp:extent cx="6799580" cy="7452995"/>
                <wp:effectExtent l="0" t="0" r="0" b="0"/>
                <wp:wrapThrough wrapText="bothSides">
                  <wp:wrapPolygon edited="0">
                    <wp:start x="81" y="0"/>
                    <wp:lineTo x="81" y="21495"/>
                    <wp:lineTo x="21463" y="21495"/>
                    <wp:lineTo x="21463" y="0"/>
                    <wp:lineTo x="8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745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15985" w14:textId="3EBC9AE7" w:rsidR="004F2753" w:rsidRPr="004F2753" w:rsidRDefault="004F2753" w:rsidP="004F2753">
                            <w:pPr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>This style of art was influenced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661pt;margin-top:171.3pt;width:535.4pt;height:586.85pt;z-index:25170740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dgTNACAAAZ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" mv:complextextbox="1" filled="f" stroked="f">
                <v:textbox>
                  <w:txbxContent>
                    <w:p w14:paraId="5D815985" w14:textId="3EBC9AE7" w:rsidR="004F2753" w:rsidRPr="004F2753" w:rsidRDefault="004F2753" w:rsidP="004F2753">
                      <w:pPr>
                        <w:rPr>
                          <w:rFonts w:ascii="Apple Casual" w:hAnsi="Apple Casual"/>
                          <w:sz w:val="36"/>
                          <w:szCs w:val="36"/>
                        </w:rPr>
                      </w:pPr>
                      <w:r>
                        <w:rPr>
                          <w:rFonts w:ascii="Apple Casual" w:hAnsi="Apple Casual"/>
                          <w:sz w:val="36"/>
                          <w:szCs w:val="36"/>
                        </w:rPr>
                        <w:t>This style of art was influenced by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53" behindDoc="0" locked="0" layoutInCell="1" allowOverlap="1" wp14:anchorId="402E0D4B" wp14:editId="06C9B9A1">
                <wp:simplePos x="0" y="0"/>
                <wp:positionH relativeFrom="page">
                  <wp:posOffset>365760</wp:posOffset>
                </wp:positionH>
                <wp:positionV relativeFrom="page">
                  <wp:posOffset>2173605</wp:posOffset>
                </wp:positionV>
                <wp:extent cx="6799580" cy="7452995"/>
                <wp:effectExtent l="0" t="0" r="0" b="0"/>
                <wp:wrapThrough wrapText="bothSides">
                  <wp:wrapPolygon edited="0">
                    <wp:start x="81" y="0"/>
                    <wp:lineTo x="81" y="21495"/>
                    <wp:lineTo x="21463" y="21495"/>
                    <wp:lineTo x="21463" y="0"/>
                    <wp:lineTo x="8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745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A029E" w14:textId="1F22E77C" w:rsidR="004F2753" w:rsidRDefault="004F2753">
                            <w:pPr>
                              <w:rPr>
                                <w:rFonts w:ascii="Apple Casual" w:hAnsi="Apple Casual"/>
                                <w:sz w:val="36"/>
                              </w:rPr>
                            </w:pPr>
                            <w:r w:rsidRPr="004F2753">
                              <w:rPr>
                                <w:rFonts w:ascii="Apple Casual" w:hAnsi="Apple Casual"/>
                                <w:sz w:val="36"/>
                              </w:rPr>
                              <w:t xml:space="preserve">You will need: </w:t>
                            </w:r>
                          </w:p>
                          <w:p w14:paraId="1F1F3730" w14:textId="77777777" w:rsidR="004F2753" w:rsidRDefault="004F2753">
                            <w:pPr>
                              <w:rPr>
                                <w:rFonts w:ascii="Apple Casual" w:hAnsi="Apple Casual"/>
                                <w:sz w:val="36"/>
                              </w:rPr>
                            </w:pPr>
                          </w:p>
                          <w:p w14:paraId="0B94F220" w14:textId="27E2B168" w:rsidR="004F2753" w:rsidRDefault="004F2753">
                            <w:pPr>
                              <w:rPr>
                                <w:rFonts w:ascii="Apple Casual" w:hAnsi="Apple Casual"/>
                                <w:sz w:val="36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6"/>
                              </w:rPr>
                              <w:t xml:space="preserve">How to do it: </w:t>
                            </w:r>
                          </w:p>
                          <w:p w14:paraId="06528C72" w14:textId="77777777" w:rsidR="004F2753" w:rsidRDefault="004F2753">
                            <w:pPr>
                              <w:rPr>
                                <w:rFonts w:ascii="Apple Casual" w:hAnsi="Apple Casual"/>
                                <w:sz w:val="36"/>
                              </w:rPr>
                            </w:pPr>
                          </w:p>
                          <w:p w14:paraId="6C196640" w14:textId="77777777" w:rsidR="004F2753" w:rsidRDefault="004F2753">
                            <w:pPr>
                              <w:rPr>
                                <w:rFonts w:ascii="Apple Casual" w:hAnsi="Apple Casual"/>
                                <w:sz w:val="36"/>
                              </w:rPr>
                            </w:pPr>
                          </w:p>
                          <w:p w14:paraId="2574A109" w14:textId="77777777" w:rsidR="004F2753" w:rsidRPr="004F2753" w:rsidRDefault="004F2753">
                            <w:pPr>
                              <w:rPr>
                                <w:rFonts w:ascii="Apple Casual" w:hAnsi="Apple Casual"/>
                                <w:sz w:val="36"/>
                              </w:rPr>
                            </w:pPr>
                          </w:p>
                          <w:p w14:paraId="14B2819C" w14:textId="77777777" w:rsidR="004F2753" w:rsidRDefault="004F2753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1917412A" w14:textId="77777777" w:rsidR="004F2753" w:rsidRDefault="004F2753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2C2B95D1" w14:textId="77777777" w:rsidR="004F2753" w:rsidRPr="004F2753" w:rsidRDefault="004F2753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.8pt;margin-top:171.15pt;width:535.4pt;height:586.85pt;z-index:25170535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" mv:complextextbox="1" filled="f" stroked="f">
                <v:textbox>
                  <w:txbxContent>
                    <w:p w14:paraId="1B2A029E" w14:textId="1F22E77C" w:rsidR="004F2753" w:rsidRDefault="004F2753">
                      <w:pPr>
                        <w:rPr>
                          <w:rFonts w:ascii="Apple Casual" w:hAnsi="Apple Casual"/>
                          <w:sz w:val="36"/>
                        </w:rPr>
                      </w:pPr>
                      <w:r w:rsidRPr="004F2753">
                        <w:rPr>
                          <w:rFonts w:ascii="Apple Casual" w:hAnsi="Apple Casual"/>
                          <w:sz w:val="36"/>
                        </w:rPr>
                        <w:t xml:space="preserve">You will need: </w:t>
                      </w:r>
                    </w:p>
                    <w:p w14:paraId="1F1F3730" w14:textId="77777777" w:rsidR="004F2753" w:rsidRDefault="004F2753">
                      <w:pPr>
                        <w:rPr>
                          <w:rFonts w:ascii="Apple Casual" w:hAnsi="Apple Casual"/>
                          <w:sz w:val="36"/>
                        </w:rPr>
                      </w:pPr>
                    </w:p>
                    <w:p w14:paraId="0B94F220" w14:textId="27E2B168" w:rsidR="004F2753" w:rsidRDefault="004F2753">
                      <w:pPr>
                        <w:rPr>
                          <w:rFonts w:ascii="Apple Casual" w:hAnsi="Apple Casual"/>
                          <w:sz w:val="36"/>
                        </w:rPr>
                      </w:pPr>
                      <w:r>
                        <w:rPr>
                          <w:rFonts w:ascii="Apple Casual" w:hAnsi="Apple Casual"/>
                          <w:sz w:val="36"/>
                        </w:rPr>
                        <w:t xml:space="preserve">How to do it: </w:t>
                      </w:r>
                    </w:p>
                    <w:p w14:paraId="06528C72" w14:textId="77777777" w:rsidR="004F2753" w:rsidRDefault="004F2753">
                      <w:pPr>
                        <w:rPr>
                          <w:rFonts w:ascii="Apple Casual" w:hAnsi="Apple Casual"/>
                          <w:sz w:val="36"/>
                        </w:rPr>
                      </w:pPr>
                    </w:p>
                    <w:p w14:paraId="6C196640" w14:textId="77777777" w:rsidR="004F2753" w:rsidRDefault="004F2753">
                      <w:pPr>
                        <w:rPr>
                          <w:rFonts w:ascii="Apple Casual" w:hAnsi="Apple Casual"/>
                          <w:sz w:val="36"/>
                        </w:rPr>
                      </w:pPr>
                    </w:p>
                    <w:p w14:paraId="2574A109" w14:textId="77777777" w:rsidR="004F2753" w:rsidRPr="004F2753" w:rsidRDefault="004F2753">
                      <w:pPr>
                        <w:rPr>
                          <w:rFonts w:ascii="Apple Casual" w:hAnsi="Apple Casual"/>
                          <w:sz w:val="36"/>
                        </w:rPr>
                      </w:pPr>
                    </w:p>
                    <w:p w14:paraId="14B2819C" w14:textId="77777777" w:rsidR="004F2753" w:rsidRDefault="004F2753">
                      <w:pPr>
                        <w:rPr>
                          <w:rFonts w:ascii="Apple Casual" w:hAnsi="Apple Casual"/>
                        </w:rPr>
                      </w:pPr>
                    </w:p>
                    <w:p w14:paraId="1917412A" w14:textId="77777777" w:rsidR="004F2753" w:rsidRDefault="004F2753">
                      <w:pPr>
                        <w:rPr>
                          <w:rFonts w:ascii="Apple Casual" w:hAnsi="Apple Casual"/>
                        </w:rPr>
                      </w:pPr>
                    </w:p>
                    <w:p w14:paraId="2C2B95D1" w14:textId="77777777" w:rsidR="004F2753" w:rsidRPr="004F2753" w:rsidRDefault="004F2753">
                      <w:pPr>
                        <w:rPr>
                          <w:rFonts w:ascii="Apple Casual" w:hAnsi="Apple Casu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3EE0">
        <w:rPr>
          <w:noProof/>
        </w:rPr>
        <mc:AlternateContent>
          <mc:Choice Requires="wps">
            <w:drawing>
              <wp:anchor distT="0" distB="0" distL="114300" distR="114300" simplePos="0" relativeHeight="251704329" behindDoc="0" locked="0" layoutInCell="1" allowOverlap="1" wp14:anchorId="1610734E" wp14:editId="35B329DC">
                <wp:simplePos x="0" y="0"/>
                <wp:positionH relativeFrom="page">
                  <wp:posOffset>8375650</wp:posOffset>
                </wp:positionH>
                <wp:positionV relativeFrom="page">
                  <wp:posOffset>1169670</wp:posOffset>
                </wp:positionV>
                <wp:extent cx="6799580" cy="1378585"/>
                <wp:effectExtent l="0" t="0" r="0" b="0"/>
                <wp:wrapThrough wrapText="bothSides">
                  <wp:wrapPolygon edited="0">
                    <wp:start x="81" y="0"/>
                    <wp:lineTo x="81" y="21093"/>
                    <wp:lineTo x="21463" y="21093"/>
                    <wp:lineTo x="21463" y="0"/>
                    <wp:lineTo x="8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4D1633" w14:textId="2813FEBA" w:rsidR="007C3EE0" w:rsidRPr="007C3EE0" w:rsidRDefault="00390596" w:rsidP="007C3EE0">
                            <w:pPr>
                              <w:rPr>
                                <w:noProof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Investigate</w:t>
                            </w:r>
                            <w:r w:rsidR="007C3EE0" w:rsidRPr="007C3EE0">
                              <w:rPr>
                                <w:noProof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the expert…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59.5pt;margin-top:92.1pt;width:535.4pt;height:108.55pt;z-index:251704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" mv:complextextbox="1" filled="f" stroked="f">
                <v:textbox>
                  <w:txbxContent>
                    <w:p w14:paraId="3A4D1633" w14:textId="2813FEBA" w:rsidR="007C3EE0" w:rsidRPr="007C3EE0" w:rsidRDefault="00390596" w:rsidP="007C3EE0">
                      <w:pPr>
                        <w:rPr>
                          <w:noProof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Investigate</w:t>
                      </w:r>
                      <w:r w:rsidR="007C3EE0" w:rsidRPr="007C3EE0">
                        <w:rPr>
                          <w:noProof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the expert…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3EE0">
        <w:rPr>
          <w:noProof/>
        </w:rPr>
        <mc:AlternateContent>
          <mc:Choice Requires="wps">
            <w:drawing>
              <wp:anchor distT="0" distB="0" distL="114300" distR="114300" simplePos="0" relativeHeight="251702281" behindDoc="0" locked="0" layoutInCell="1" allowOverlap="1" wp14:anchorId="279EC1BC" wp14:editId="26241DAA">
                <wp:simplePos x="0" y="0"/>
                <wp:positionH relativeFrom="page">
                  <wp:posOffset>365760</wp:posOffset>
                </wp:positionH>
                <wp:positionV relativeFrom="page">
                  <wp:posOffset>1169670</wp:posOffset>
                </wp:positionV>
                <wp:extent cx="6799580" cy="1378585"/>
                <wp:effectExtent l="0" t="0" r="0" b="0"/>
                <wp:wrapThrough wrapText="bothSides">
                  <wp:wrapPolygon edited="0">
                    <wp:start x="81" y="0"/>
                    <wp:lineTo x="81" y="21093"/>
                    <wp:lineTo x="21463" y="21093"/>
                    <wp:lineTo x="21463" y="0"/>
                    <wp:lineTo x="8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B7F77E" w14:textId="44F178C5" w:rsidR="007C3EE0" w:rsidRPr="007C3EE0" w:rsidRDefault="007C3EE0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3EE0">
                              <w:rPr>
                                <w:noProof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 it Works!</w:t>
                            </w:r>
                            <w:r w:rsidRPr="007C3EE0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8.8pt;margin-top:92.1pt;width:535.4pt;height:108.55pt;z-index:251702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" mv:complextextbox="1" filled="f" stroked="f">
                <v:textbox>
                  <w:txbxContent>
                    <w:p w14:paraId="62B7F77E" w14:textId="44F178C5" w:rsidR="007C3EE0" w:rsidRPr="007C3EE0" w:rsidRDefault="007C3EE0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3EE0">
                        <w:rPr>
                          <w:noProof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How it Works!</w:t>
                      </w:r>
                      <w:r w:rsidRPr="007C3EE0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  <w:r w:rsidR="00A25FC9">
        <w:br w:type="page"/>
      </w:r>
      <w:r w:rsidR="00480C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9" behindDoc="0" locked="0" layoutInCell="1" allowOverlap="1" wp14:anchorId="46F36B84" wp14:editId="3B09D3D0">
                <wp:simplePos x="0" y="0"/>
                <wp:positionH relativeFrom="page">
                  <wp:posOffset>518160</wp:posOffset>
                </wp:positionH>
                <wp:positionV relativeFrom="page">
                  <wp:posOffset>1586230</wp:posOffset>
                </wp:positionV>
                <wp:extent cx="6799580" cy="1378585"/>
                <wp:effectExtent l="0" t="0" r="0" b="0"/>
                <wp:wrapThrough wrapText="bothSides">
                  <wp:wrapPolygon edited="0">
                    <wp:start x="81" y="0"/>
                    <wp:lineTo x="81" y="21093"/>
                    <wp:lineTo x="21463" y="21093"/>
                    <wp:lineTo x="21463" y="0"/>
                    <wp:lineTo x="81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A96B8B" w14:textId="632C75C4" w:rsidR="00480C11" w:rsidRPr="007C3EE0" w:rsidRDefault="00480C11" w:rsidP="00480C11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Guided Instructions</w:t>
                            </w:r>
                            <w:r w:rsidRPr="007C3EE0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0.8pt;margin-top:124.9pt;width:535.4pt;height:108.55pt;z-index:251709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" mv:complextextbox="1" filled="f" stroked="f">
                <v:textbox>
                  <w:txbxContent>
                    <w:p w14:paraId="75A96B8B" w14:textId="632C75C4" w:rsidR="00480C11" w:rsidRPr="007C3EE0" w:rsidRDefault="00480C11" w:rsidP="00480C11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Guided Instructions</w:t>
                      </w:r>
                      <w:r w:rsidRPr="007C3EE0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6141E" w:rsidSect="00864B61">
      <w:headerReference w:type="default" r:id="rId8"/>
      <w:headerReference w:type="first" r:id="rId9"/>
      <w:pgSz w:w="24480" w:h="15840" w:orient="landscape"/>
      <w:pgMar w:top="720" w:right="576" w:bottom="720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B1559" w14:textId="77777777" w:rsidR="007810BD" w:rsidRDefault="007810BD">
      <w:r>
        <w:separator/>
      </w:r>
    </w:p>
  </w:endnote>
  <w:endnote w:type="continuationSeparator" w:id="0">
    <w:p w14:paraId="7AFF90B4" w14:textId="77777777" w:rsidR="007810BD" w:rsidRDefault="0078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D093E" w14:textId="77777777" w:rsidR="007810BD" w:rsidRDefault="007810BD">
      <w:r>
        <w:separator/>
      </w:r>
    </w:p>
  </w:footnote>
  <w:footnote w:type="continuationSeparator" w:id="0">
    <w:p w14:paraId="4F369190" w14:textId="77777777" w:rsidR="007810BD" w:rsidRDefault="007810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92F05" w14:textId="77777777" w:rsidR="00E04449" w:rsidRDefault="00E044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45" behindDoc="0" locked="0" layoutInCell="1" allowOverlap="1" wp14:anchorId="342BF749" wp14:editId="15BA7BC5">
              <wp:simplePos x="0" y="0"/>
              <wp:positionH relativeFrom="page">
                <wp:posOffset>374650</wp:posOffset>
              </wp:positionH>
              <wp:positionV relativeFrom="page">
                <wp:posOffset>640080</wp:posOffset>
              </wp:positionV>
              <wp:extent cx="14776450" cy="8869680"/>
              <wp:effectExtent l="6350" t="5080" r="0" b="2540"/>
              <wp:wrapTight wrapText="bothSides">
                <wp:wrapPolygon edited="0">
                  <wp:start x="-89" y="0"/>
                  <wp:lineTo x="-89" y="21091"/>
                  <wp:lineTo x="21600" y="21091"/>
                  <wp:lineTo x="21600" y="0"/>
                  <wp:lineTo x="-89" y="0"/>
                </wp:wrapPolygon>
              </wp:wrapTight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76450" cy="88696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9.5pt;margin-top:50.4pt;width:1163.5pt;height:698.4pt;z-index:251659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" fillcolor="#907f76 [3204]" stroked="f" strokecolor="#4a7ebb" strokeweight="1.5pt">
              <v:fill color2="#e1dfd1 [321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9247" behindDoc="0" locked="0" layoutInCell="1" allowOverlap="1" wp14:anchorId="2E2AFCA6" wp14:editId="422B3C1A">
          <wp:simplePos x="5486400" y="8229600"/>
          <wp:positionH relativeFrom="page">
            <wp:posOffset>365760</wp:posOffset>
          </wp:positionH>
          <wp:positionV relativeFrom="page">
            <wp:posOffset>438785</wp:posOffset>
          </wp:positionV>
          <wp:extent cx="14818360" cy="9159240"/>
          <wp:effectExtent l="25400" t="0" r="0" b="0"/>
          <wp:wrapTight wrapText="bothSides">
            <wp:wrapPolygon edited="0">
              <wp:start x="-37" y="0"/>
              <wp:lineTo x="-37" y="1737"/>
              <wp:lineTo x="111" y="1917"/>
              <wp:lineTo x="740" y="1977"/>
              <wp:lineTo x="5220" y="2875"/>
              <wp:lineTo x="5369" y="2875"/>
              <wp:lineTo x="5369" y="2935"/>
              <wp:lineTo x="9848" y="3834"/>
              <wp:lineTo x="9997" y="3834"/>
              <wp:lineTo x="9997" y="3894"/>
              <wp:lineTo x="10737" y="4792"/>
              <wp:lineTo x="10774" y="6709"/>
              <wp:lineTo x="-37" y="9105"/>
              <wp:lineTo x="-37" y="14735"/>
              <wp:lineTo x="2555" y="15334"/>
              <wp:lineTo x="-37" y="15514"/>
              <wp:lineTo x="-37" y="21564"/>
              <wp:lineTo x="21585" y="21564"/>
              <wp:lineTo x="21585" y="21205"/>
              <wp:lineTo x="15143" y="21085"/>
              <wp:lineTo x="11996" y="20126"/>
              <wp:lineTo x="12070" y="17611"/>
              <wp:lineTo x="11663" y="17371"/>
              <wp:lineTo x="10922" y="17251"/>
              <wp:lineTo x="12033" y="16652"/>
              <wp:lineTo x="12033" y="9524"/>
              <wp:lineTo x="7442" y="7667"/>
              <wp:lineTo x="10737" y="6709"/>
              <wp:lineTo x="10774" y="4792"/>
              <wp:lineTo x="14662" y="4792"/>
              <wp:lineTo x="17587" y="4373"/>
              <wp:lineTo x="17550" y="3834"/>
              <wp:lineTo x="17661" y="3834"/>
              <wp:lineTo x="20326" y="2935"/>
              <wp:lineTo x="20326" y="2875"/>
              <wp:lineTo x="21585" y="2576"/>
              <wp:lineTo x="21585" y="0"/>
              <wp:lineTo x="-37" y="0"/>
            </wp:wrapPolygon>
          </wp:wrapTight>
          <wp:docPr id="13" name="Picture 13" descr="OverlayInt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erlayInteri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8360" cy="915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112E">
      <w:rPr>
        <w:noProof/>
      </w:rPr>
      <w:drawing>
        <wp:anchor distT="0" distB="0" distL="114300" distR="114300" simplePos="0" relativeHeight="251669504" behindDoc="0" locked="0" layoutInCell="1" allowOverlap="1" wp14:anchorId="0FAD9C72" wp14:editId="12578394">
          <wp:simplePos x="0" y="0"/>
          <wp:positionH relativeFrom="page">
            <wp:posOffset>10325735</wp:posOffset>
          </wp:positionH>
          <wp:positionV relativeFrom="page">
            <wp:posOffset>1586230</wp:posOffset>
          </wp:positionV>
          <wp:extent cx="337185" cy="860425"/>
          <wp:effectExtent l="25400" t="0" r="0" b="0"/>
          <wp:wrapTight wrapText="bothSides">
            <wp:wrapPolygon edited="0">
              <wp:start x="6508" y="0"/>
              <wp:lineTo x="0" y="5739"/>
              <wp:lineTo x="-1627" y="11477"/>
              <wp:lineTo x="3254" y="21042"/>
              <wp:lineTo x="14644" y="21042"/>
              <wp:lineTo x="16271" y="20404"/>
              <wp:lineTo x="14644" y="20404"/>
              <wp:lineTo x="21153" y="13390"/>
              <wp:lineTo x="21153" y="8289"/>
              <wp:lineTo x="14644" y="0"/>
              <wp:lineTo x="6508" y="0"/>
            </wp:wrapPolygon>
          </wp:wrapTight>
          <wp:docPr id="11" name="Picture 4" descr="leafspr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fsprou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18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FC32" w14:textId="77777777" w:rsidR="00E04449" w:rsidRDefault="00E044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51" behindDoc="0" locked="0" layoutInCell="1" allowOverlap="1" wp14:anchorId="425F8727" wp14:editId="65D0BA75">
              <wp:simplePos x="0" y="0"/>
              <wp:positionH relativeFrom="page">
                <wp:posOffset>8280400</wp:posOffset>
              </wp:positionH>
              <wp:positionV relativeFrom="page">
                <wp:posOffset>457200</wp:posOffset>
              </wp:positionV>
              <wp:extent cx="6894830" cy="9144000"/>
              <wp:effectExtent l="0" t="0" r="1270" b="0"/>
              <wp:wrapTight wrapText="bothSides">
                <wp:wrapPolygon edited="0">
                  <wp:start x="-30" y="0"/>
                  <wp:lineTo x="-30" y="21555"/>
                  <wp:lineTo x="21600" y="21555"/>
                  <wp:lineTo x="21600" y="0"/>
                  <wp:lineTo x="-30" y="0"/>
                </wp:wrapPolygon>
              </wp:wrapTight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91440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52pt;margin-top:36pt;width:542.9pt;height:10in;z-index:251659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" fillcolor="#907f76 [3204]" stroked="f" strokecolor="#4a7ebb" strokeweight="1.5pt">
              <v:fill color2="#e1dfd1 [321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52" behindDoc="0" locked="0" layoutInCell="1" allowOverlap="1" wp14:anchorId="138E0BCC" wp14:editId="4B675D29">
              <wp:simplePos x="0" y="0"/>
              <wp:positionH relativeFrom="page">
                <wp:posOffset>360680</wp:posOffset>
              </wp:positionH>
              <wp:positionV relativeFrom="page">
                <wp:posOffset>457200</wp:posOffset>
              </wp:positionV>
              <wp:extent cx="6894830" cy="9144000"/>
              <wp:effectExtent l="5080" t="0" r="0" b="0"/>
              <wp:wrapTight wrapText="bothSides">
                <wp:wrapPolygon edited="0">
                  <wp:start x="-30" y="0"/>
                  <wp:lineTo x="-30" y="21555"/>
                  <wp:lineTo x="21600" y="21555"/>
                  <wp:lineTo x="21600" y="0"/>
                  <wp:lineTo x="-30" y="0"/>
                </wp:wrapPolygon>
              </wp:wrapTight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91440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4pt;margin-top:36pt;width:542.9pt;height:10in;z-index:251659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" fillcolor="#907f76 [3204]" stroked="f" strokecolor="#4a7ebb" strokeweight="1.5pt">
              <v:fill color2="#e1dfd1 [321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9255" behindDoc="0" locked="0" layoutInCell="1" allowOverlap="1" wp14:anchorId="576DD5BE" wp14:editId="2BADD0C9">
          <wp:simplePos x="5486400" y="8229600"/>
          <wp:positionH relativeFrom="page">
            <wp:posOffset>330200</wp:posOffset>
          </wp:positionH>
          <wp:positionV relativeFrom="page">
            <wp:posOffset>438785</wp:posOffset>
          </wp:positionV>
          <wp:extent cx="6939280" cy="9189720"/>
          <wp:effectExtent l="25400" t="0" r="0" b="0"/>
          <wp:wrapTight wrapText="bothSides">
            <wp:wrapPolygon edited="0">
              <wp:start x="-79" y="0"/>
              <wp:lineTo x="-79" y="1493"/>
              <wp:lineTo x="1107" y="1910"/>
              <wp:lineTo x="2609" y="2090"/>
              <wp:lineTo x="9171" y="2866"/>
              <wp:lineTo x="10753" y="2866"/>
              <wp:lineTo x="10753" y="5731"/>
              <wp:lineTo x="6167" y="6090"/>
              <wp:lineTo x="3479" y="6448"/>
              <wp:lineTo x="3479" y="6687"/>
              <wp:lineTo x="-79" y="7522"/>
              <wp:lineTo x="-79" y="21552"/>
              <wp:lineTo x="21584" y="21552"/>
              <wp:lineTo x="21584" y="8000"/>
              <wp:lineTo x="17710" y="7642"/>
              <wp:lineTo x="10515" y="6687"/>
              <wp:lineTo x="10832" y="1970"/>
              <wp:lineTo x="10832" y="1910"/>
              <wp:lineTo x="11069" y="1910"/>
              <wp:lineTo x="17710" y="1015"/>
              <wp:lineTo x="17710" y="955"/>
              <wp:lineTo x="21584" y="597"/>
              <wp:lineTo x="21584" y="0"/>
              <wp:lineTo x="-79" y="0"/>
            </wp:wrapPolygon>
          </wp:wrapTight>
          <wp:docPr id="2" name="Picture 2" descr="OverlayBack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BackCover.png"/>
                  <pic:cNvPicPr/>
                </pic:nvPicPr>
                <pic:blipFill>
                  <a:blip r:embed="rId1"/>
                  <a:srcRect r="619"/>
                  <a:stretch>
                    <a:fillRect/>
                  </a:stretch>
                </pic:blipFill>
                <pic:spPr>
                  <a:xfrm>
                    <a:off x="0" y="0"/>
                    <a:ext cx="6939280" cy="918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9254" behindDoc="0" locked="0" layoutInCell="1" allowOverlap="1" wp14:anchorId="462F850A" wp14:editId="280F9831">
          <wp:simplePos x="5486400" y="8229600"/>
          <wp:positionH relativeFrom="page">
            <wp:posOffset>8255000</wp:posOffset>
          </wp:positionH>
          <wp:positionV relativeFrom="page">
            <wp:posOffset>438785</wp:posOffset>
          </wp:positionV>
          <wp:extent cx="6939280" cy="9189720"/>
          <wp:effectExtent l="25400" t="0" r="0" b="0"/>
          <wp:wrapTight wrapText="bothSides">
            <wp:wrapPolygon edited="0">
              <wp:start x="-79" y="0"/>
              <wp:lineTo x="-79" y="358"/>
              <wp:lineTo x="2767" y="955"/>
              <wp:lineTo x="4348" y="1015"/>
              <wp:lineTo x="10990" y="1910"/>
              <wp:lineTo x="11227" y="1910"/>
              <wp:lineTo x="11227" y="1970"/>
              <wp:lineTo x="10753" y="2866"/>
              <wp:lineTo x="10753" y="5731"/>
              <wp:lineTo x="6009" y="6090"/>
              <wp:lineTo x="3321" y="6448"/>
              <wp:lineTo x="3321" y="6687"/>
              <wp:lineTo x="-79" y="7463"/>
              <wp:lineTo x="-79" y="21552"/>
              <wp:lineTo x="21584" y="21552"/>
              <wp:lineTo x="21584" y="21254"/>
              <wp:lineTo x="17868" y="21015"/>
              <wp:lineTo x="15101" y="20060"/>
              <wp:lineTo x="15022" y="20060"/>
              <wp:lineTo x="21584" y="19463"/>
              <wp:lineTo x="21584" y="6985"/>
              <wp:lineTo x="17236" y="6687"/>
              <wp:lineTo x="10673" y="5731"/>
              <wp:lineTo x="10753" y="2866"/>
              <wp:lineTo x="12729" y="2866"/>
              <wp:lineTo x="19449" y="2149"/>
              <wp:lineTo x="19449" y="1910"/>
              <wp:lineTo x="21584" y="1672"/>
              <wp:lineTo x="21584" y="0"/>
              <wp:lineTo x="-79" y="0"/>
            </wp:wrapPolygon>
          </wp:wrapTight>
          <wp:docPr id="3" name="Picture 3" descr="Overlay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Cover.png"/>
                  <pic:cNvPicPr/>
                </pic:nvPicPr>
                <pic:blipFill>
                  <a:blip r:embed="rId2"/>
                  <a:srcRect l="619"/>
                  <a:stretch>
                    <a:fillRect/>
                  </a:stretch>
                </pic:blipFill>
                <pic:spPr>
                  <a:xfrm>
                    <a:off x="0" y="0"/>
                    <a:ext cx="6939280" cy="918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94E552E" wp14:editId="4D26CD8E">
          <wp:simplePos x="0" y="0"/>
          <wp:positionH relativeFrom="page">
            <wp:posOffset>2338070</wp:posOffset>
          </wp:positionH>
          <wp:positionV relativeFrom="page">
            <wp:posOffset>309245</wp:posOffset>
          </wp:positionV>
          <wp:extent cx="344805" cy="860425"/>
          <wp:effectExtent l="25400" t="0" r="10795" b="0"/>
          <wp:wrapTight wrapText="bothSides">
            <wp:wrapPolygon edited="0">
              <wp:start x="6365" y="0"/>
              <wp:lineTo x="-1591" y="8289"/>
              <wp:lineTo x="3182" y="21042"/>
              <wp:lineTo x="12729" y="21042"/>
              <wp:lineTo x="15912" y="20404"/>
              <wp:lineTo x="22276" y="12115"/>
              <wp:lineTo x="22276" y="8927"/>
              <wp:lineTo x="15912" y="0"/>
              <wp:lineTo x="6365" y="0"/>
            </wp:wrapPolygon>
          </wp:wrapTight>
          <wp:docPr id="5" name="Picture 4" descr="leafspr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fsprou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480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12E">
      <w:rPr>
        <w:noProof/>
      </w:rPr>
      <w:drawing>
        <wp:anchor distT="0" distB="0" distL="114300" distR="114300" simplePos="0" relativeHeight="251667456" behindDoc="0" locked="0" layoutInCell="1" allowOverlap="1" wp14:anchorId="64A8A690" wp14:editId="350AC452">
          <wp:simplePos x="0" y="0"/>
          <wp:positionH relativeFrom="page">
            <wp:posOffset>13096240</wp:posOffset>
          </wp:positionH>
          <wp:positionV relativeFrom="page">
            <wp:posOffset>309245</wp:posOffset>
          </wp:positionV>
          <wp:extent cx="337185" cy="860425"/>
          <wp:effectExtent l="25400" t="0" r="0" b="0"/>
          <wp:wrapTight wrapText="bothSides">
            <wp:wrapPolygon edited="0">
              <wp:start x="6508" y="0"/>
              <wp:lineTo x="0" y="5739"/>
              <wp:lineTo x="-1627" y="11477"/>
              <wp:lineTo x="3254" y="21042"/>
              <wp:lineTo x="14644" y="21042"/>
              <wp:lineTo x="16271" y="20404"/>
              <wp:lineTo x="14644" y="20404"/>
              <wp:lineTo x="21153" y="13390"/>
              <wp:lineTo x="21153" y="8289"/>
              <wp:lineTo x="14644" y="0"/>
              <wp:lineTo x="6508" y="0"/>
            </wp:wrapPolygon>
          </wp:wrapTight>
          <wp:docPr id="6" name="Picture 4" descr="leafspr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fsprou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3718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24F442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D45EC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6751F6"/>
    <w:rsid w:val="000C44EE"/>
    <w:rsid w:val="001D405A"/>
    <w:rsid w:val="00223DC1"/>
    <w:rsid w:val="0026141E"/>
    <w:rsid w:val="003502C2"/>
    <w:rsid w:val="00350C54"/>
    <w:rsid w:val="00390596"/>
    <w:rsid w:val="004224F4"/>
    <w:rsid w:val="00480C11"/>
    <w:rsid w:val="004F2753"/>
    <w:rsid w:val="00525C8D"/>
    <w:rsid w:val="00567590"/>
    <w:rsid w:val="006751F6"/>
    <w:rsid w:val="006D6A4E"/>
    <w:rsid w:val="007810BD"/>
    <w:rsid w:val="007C3EE0"/>
    <w:rsid w:val="00864B61"/>
    <w:rsid w:val="00904122"/>
    <w:rsid w:val="009902C9"/>
    <w:rsid w:val="00A20A8F"/>
    <w:rsid w:val="00A25FC9"/>
    <w:rsid w:val="00B05A91"/>
    <w:rsid w:val="00BE738B"/>
    <w:rsid w:val="00C546C6"/>
    <w:rsid w:val="00D96121"/>
    <w:rsid w:val="00DF4094"/>
    <w:rsid w:val="00E04449"/>
    <w:rsid w:val="00EB27AD"/>
    <w:rsid w:val="00F636AC"/>
    <w:rsid w:val="00FB16C1"/>
    <w:rsid w:val="00FE2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17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E8B"/>
    <w:pPr>
      <w:outlineLvl w:val="0"/>
    </w:pPr>
    <w:rPr>
      <w:rFonts w:asciiTheme="majorHAnsi" w:eastAsiaTheme="majorEastAsia" w:hAnsiTheme="majorHAnsi" w:cstheme="majorBidi"/>
      <w:bCs/>
      <w:color w:val="A46645" w:themeColor="accent2"/>
      <w:sz w:val="8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7E8B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C7E8B"/>
    <w:pPr>
      <w:outlineLvl w:val="2"/>
    </w:pPr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C7E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827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3F3A" w:themeColor="accent1" w:themeShade="8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827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96D5E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827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16659" w:themeColor="text1" w:themeTint="C9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827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16659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D2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D283D"/>
  </w:style>
  <w:style w:type="paragraph" w:styleId="Footer">
    <w:name w:val="footer"/>
    <w:basedOn w:val="Normal"/>
    <w:link w:val="FooterChar"/>
    <w:semiHidden/>
    <w:unhideWhenUsed/>
    <w:rsid w:val="009C7E8B"/>
    <w:pPr>
      <w:jc w:val="center"/>
    </w:pPr>
    <w:rPr>
      <w:b/>
      <w:color w:val="FFFFFF" w:themeColor="background1"/>
      <w:sz w:val="28"/>
    </w:rPr>
  </w:style>
  <w:style w:type="character" w:customStyle="1" w:styleId="FooterChar">
    <w:name w:val="Footer Char"/>
    <w:basedOn w:val="DefaultParagraphFont"/>
    <w:link w:val="Footer"/>
    <w:semiHidden/>
    <w:rsid w:val="009C7E8B"/>
    <w:rPr>
      <w:b/>
      <w:color w:val="FFFFFF" w:themeColor="background1"/>
      <w:sz w:val="28"/>
    </w:rPr>
  </w:style>
  <w:style w:type="paragraph" w:customStyle="1" w:styleId="Header-Left">
    <w:name w:val="Header-Left"/>
    <w:basedOn w:val="Normal"/>
    <w:rsid w:val="009C7E8B"/>
    <w:pPr>
      <w:spacing w:before="200" w:after="60"/>
      <w:ind w:left="230"/>
    </w:pPr>
    <w:rPr>
      <w:rFonts w:asciiTheme="majorHAnsi" w:eastAsiaTheme="majorEastAsia" w:hAnsiTheme="majorHAnsi"/>
      <w:color w:val="733678" w:themeColor="accent6"/>
      <w:sz w:val="28"/>
      <w:szCs w:val="30"/>
    </w:rPr>
  </w:style>
  <w:style w:type="paragraph" w:styleId="Title">
    <w:name w:val="Title"/>
    <w:basedOn w:val="Normal"/>
    <w:link w:val="TitleChar"/>
    <w:uiPriority w:val="10"/>
    <w:qFormat/>
    <w:rsid w:val="009C7E8B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E8B"/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9C7E8B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C7E8B"/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paragraph" w:styleId="Date">
    <w:name w:val="Date"/>
    <w:basedOn w:val="Normal"/>
    <w:link w:val="DateChar"/>
    <w:uiPriority w:val="99"/>
    <w:semiHidden/>
    <w:unhideWhenUsed/>
    <w:rsid w:val="009C7E8B"/>
    <w:pPr>
      <w:jc w:val="center"/>
    </w:pPr>
    <w:rPr>
      <w:color w:val="907F76" w:themeColor="accent1"/>
      <w:sz w:val="96"/>
    </w:rPr>
  </w:style>
  <w:style w:type="character" w:customStyle="1" w:styleId="DateChar">
    <w:name w:val="Date Char"/>
    <w:basedOn w:val="DefaultParagraphFont"/>
    <w:link w:val="Date"/>
    <w:uiPriority w:val="99"/>
    <w:semiHidden/>
    <w:rsid w:val="009C7E8B"/>
    <w:rPr>
      <w:color w:val="907F76" w:themeColor="accent1"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9C7E8B"/>
    <w:rPr>
      <w:rFonts w:asciiTheme="majorHAnsi" w:eastAsiaTheme="majorEastAsia" w:hAnsiTheme="majorHAnsi" w:cstheme="majorBidi"/>
      <w:bCs/>
      <w:color w:val="A46645" w:themeColor="accent2"/>
      <w:sz w:val="8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E8B"/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7E8B"/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E8B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9C7E8B"/>
    <w:pPr>
      <w:spacing w:after="20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C7E8B"/>
    <w:rPr>
      <w:color w:val="FFFFFF" w:themeColor="background1"/>
      <w:sz w:val="20"/>
    </w:rPr>
  </w:style>
  <w:style w:type="paragraph" w:customStyle="1" w:styleId="Headline">
    <w:name w:val="Headline"/>
    <w:basedOn w:val="Normal"/>
    <w:qFormat/>
    <w:rsid w:val="009C7E8B"/>
    <w:pPr>
      <w:jc w:val="center"/>
    </w:pPr>
    <w:rPr>
      <w:rFonts w:asciiTheme="majorHAnsi" w:eastAsiaTheme="majorEastAsia" w:hAnsiTheme="majorHAnsi" w:cstheme="majorHAnsi"/>
      <w:color w:val="907F76" w:themeColor="accent1"/>
      <w:sz w:val="48"/>
    </w:rPr>
  </w:style>
  <w:style w:type="paragraph" w:styleId="Quote">
    <w:name w:val="Quote"/>
    <w:basedOn w:val="Normal"/>
    <w:link w:val="QuoteChar"/>
    <w:uiPriority w:val="29"/>
    <w:qFormat/>
    <w:rsid w:val="009C7E8B"/>
    <w:pPr>
      <w:jc w:val="center"/>
    </w:pPr>
    <w:rPr>
      <w:color w:val="3D3A48" w:themeColor="text2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9C7E8B"/>
    <w:rPr>
      <w:color w:val="3D3A48" w:themeColor="text2"/>
      <w:sz w:val="18"/>
    </w:rPr>
  </w:style>
  <w:style w:type="paragraph" w:customStyle="1" w:styleId="Organization">
    <w:name w:val="Organization"/>
    <w:basedOn w:val="Normal"/>
    <w:qFormat/>
    <w:rsid w:val="009C7E8B"/>
    <w:pPr>
      <w:jc w:val="center"/>
    </w:pPr>
    <w:rPr>
      <w:b/>
      <w:color w:val="907F76" w:themeColor="accen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E8B"/>
    <w:rPr>
      <w:rFonts w:asciiTheme="majorHAnsi" w:eastAsiaTheme="majorEastAsia" w:hAnsiTheme="majorHAnsi" w:cstheme="majorBidi"/>
      <w:i/>
      <w:iCs/>
      <w:color w:val="483F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E8B"/>
    <w:rPr>
      <w:rFonts w:asciiTheme="majorHAnsi" w:eastAsiaTheme="majorEastAsia" w:hAnsiTheme="majorHAnsi" w:cstheme="majorBidi"/>
      <w:i/>
      <w:iCs/>
      <w:color w:val="896D5E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E8B"/>
    <w:rPr>
      <w:rFonts w:asciiTheme="majorHAnsi" w:eastAsiaTheme="majorEastAsia" w:hAnsiTheme="majorHAnsi" w:cstheme="majorBidi"/>
      <w:color w:val="816659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E8B"/>
    <w:rPr>
      <w:rFonts w:asciiTheme="majorHAnsi" w:eastAsiaTheme="majorEastAsia" w:hAnsiTheme="majorHAnsi" w:cstheme="majorBidi"/>
      <w:i/>
      <w:iCs/>
      <w:color w:val="816659" w:themeColor="text1" w:themeTint="C9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C7E8B"/>
    <w:pPr>
      <w:numPr>
        <w:numId w:val="2"/>
      </w:numPr>
    </w:pPr>
  </w:style>
  <w:style w:type="paragraph" w:customStyle="1" w:styleId="Attribution">
    <w:name w:val="Attribution"/>
    <w:basedOn w:val="Normal"/>
    <w:qFormat/>
    <w:rsid w:val="009C7E8B"/>
    <w:pPr>
      <w:jc w:val="right"/>
    </w:pPr>
    <w:rPr>
      <w:i/>
      <w:color w:val="A46645" w:themeColor="accent2"/>
      <w:sz w:val="18"/>
    </w:rPr>
  </w:style>
  <w:style w:type="paragraph" w:customStyle="1" w:styleId="ContactDetails">
    <w:name w:val="Contact Details"/>
    <w:basedOn w:val="Normal"/>
    <w:qFormat/>
    <w:rsid w:val="009C7E8B"/>
    <w:pPr>
      <w:jc w:val="center"/>
    </w:pPr>
    <w:rPr>
      <w:b/>
      <w:color w:val="E1DFD1" w:themeColor="background2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E8B"/>
    <w:pPr>
      <w:outlineLvl w:val="0"/>
    </w:pPr>
    <w:rPr>
      <w:rFonts w:asciiTheme="majorHAnsi" w:eastAsiaTheme="majorEastAsia" w:hAnsiTheme="majorHAnsi" w:cstheme="majorBidi"/>
      <w:bCs/>
      <w:color w:val="A46645" w:themeColor="accent2"/>
      <w:sz w:val="8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7E8B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C7E8B"/>
    <w:pPr>
      <w:outlineLvl w:val="2"/>
    </w:pPr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C7E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827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3F3A" w:themeColor="accent1" w:themeShade="8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827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96D5E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827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16659" w:themeColor="text1" w:themeTint="C9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827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16659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D2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D283D"/>
  </w:style>
  <w:style w:type="paragraph" w:styleId="Footer">
    <w:name w:val="footer"/>
    <w:basedOn w:val="Normal"/>
    <w:link w:val="FooterChar"/>
    <w:semiHidden/>
    <w:unhideWhenUsed/>
    <w:rsid w:val="009C7E8B"/>
    <w:pPr>
      <w:jc w:val="center"/>
    </w:pPr>
    <w:rPr>
      <w:b/>
      <w:color w:val="FFFFFF" w:themeColor="background1"/>
      <w:sz w:val="28"/>
    </w:rPr>
  </w:style>
  <w:style w:type="character" w:customStyle="1" w:styleId="FooterChar">
    <w:name w:val="Footer Char"/>
    <w:basedOn w:val="DefaultParagraphFont"/>
    <w:link w:val="Footer"/>
    <w:semiHidden/>
    <w:rsid w:val="009C7E8B"/>
    <w:rPr>
      <w:b/>
      <w:color w:val="FFFFFF" w:themeColor="background1"/>
      <w:sz w:val="28"/>
    </w:rPr>
  </w:style>
  <w:style w:type="paragraph" w:customStyle="1" w:styleId="Header-Left">
    <w:name w:val="Header-Left"/>
    <w:basedOn w:val="Normal"/>
    <w:rsid w:val="009C7E8B"/>
    <w:pPr>
      <w:spacing w:before="200" w:after="60"/>
      <w:ind w:left="230"/>
    </w:pPr>
    <w:rPr>
      <w:rFonts w:asciiTheme="majorHAnsi" w:eastAsiaTheme="majorEastAsia" w:hAnsiTheme="majorHAnsi"/>
      <w:color w:val="733678" w:themeColor="accent6"/>
      <w:sz w:val="28"/>
      <w:szCs w:val="30"/>
    </w:rPr>
  </w:style>
  <w:style w:type="paragraph" w:styleId="Title">
    <w:name w:val="Title"/>
    <w:basedOn w:val="Normal"/>
    <w:link w:val="TitleChar"/>
    <w:uiPriority w:val="10"/>
    <w:qFormat/>
    <w:rsid w:val="009C7E8B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E8B"/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9C7E8B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C7E8B"/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paragraph" w:styleId="Date">
    <w:name w:val="Date"/>
    <w:basedOn w:val="Normal"/>
    <w:link w:val="DateChar"/>
    <w:uiPriority w:val="99"/>
    <w:semiHidden/>
    <w:unhideWhenUsed/>
    <w:rsid w:val="009C7E8B"/>
    <w:pPr>
      <w:jc w:val="center"/>
    </w:pPr>
    <w:rPr>
      <w:color w:val="907F76" w:themeColor="accent1"/>
      <w:sz w:val="96"/>
    </w:rPr>
  </w:style>
  <w:style w:type="character" w:customStyle="1" w:styleId="DateChar">
    <w:name w:val="Date Char"/>
    <w:basedOn w:val="DefaultParagraphFont"/>
    <w:link w:val="Date"/>
    <w:uiPriority w:val="99"/>
    <w:semiHidden/>
    <w:rsid w:val="009C7E8B"/>
    <w:rPr>
      <w:color w:val="907F76" w:themeColor="accent1"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9C7E8B"/>
    <w:rPr>
      <w:rFonts w:asciiTheme="majorHAnsi" w:eastAsiaTheme="majorEastAsia" w:hAnsiTheme="majorHAnsi" w:cstheme="majorBidi"/>
      <w:bCs/>
      <w:color w:val="A46645" w:themeColor="accent2"/>
      <w:sz w:val="8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E8B"/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7E8B"/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E8B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9C7E8B"/>
    <w:pPr>
      <w:spacing w:after="20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C7E8B"/>
    <w:rPr>
      <w:color w:val="FFFFFF" w:themeColor="background1"/>
      <w:sz w:val="20"/>
    </w:rPr>
  </w:style>
  <w:style w:type="paragraph" w:customStyle="1" w:styleId="Headline">
    <w:name w:val="Headline"/>
    <w:basedOn w:val="Normal"/>
    <w:qFormat/>
    <w:rsid w:val="009C7E8B"/>
    <w:pPr>
      <w:jc w:val="center"/>
    </w:pPr>
    <w:rPr>
      <w:rFonts w:asciiTheme="majorHAnsi" w:eastAsiaTheme="majorEastAsia" w:hAnsiTheme="majorHAnsi" w:cstheme="majorHAnsi"/>
      <w:color w:val="907F76" w:themeColor="accent1"/>
      <w:sz w:val="48"/>
    </w:rPr>
  </w:style>
  <w:style w:type="paragraph" w:styleId="Quote">
    <w:name w:val="Quote"/>
    <w:basedOn w:val="Normal"/>
    <w:link w:val="QuoteChar"/>
    <w:uiPriority w:val="29"/>
    <w:qFormat/>
    <w:rsid w:val="009C7E8B"/>
    <w:pPr>
      <w:jc w:val="center"/>
    </w:pPr>
    <w:rPr>
      <w:color w:val="3D3A48" w:themeColor="text2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9C7E8B"/>
    <w:rPr>
      <w:color w:val="3D3A48" w:themeColor="text2"/>
      <w:sz w:val="18"/>
    </w:rPr>
  </w:style>
  <w:style w:type="paragraph" w:customStyle="1" w:styleId="Organization">
    <w:name w:val="Organization"/>
    <w:basedOn w:val="Normal"/>
    <w:qFormat/>
    <w:rsid w:val="009C7E8B"/>
    <w:pPr>
      <w:jc w:val="center"/>
    </w:pPr>
    <w:rPr>
      <w:b/>
      <w:color w:val="907F76" w:themeColor="accen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E8B"/>
    <w:rPr>
      <w:rFonts w:asciiTheme="majorHAnsi" w:eastAsiaTheme="majorEastAsia" w:hAnsiTheme="majorHAnsi" w:cstheme="majorBidi"/>
      <w:i/>
      <w:iCs/>
      <w:color w:val="483F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E8B"/>
    <w:rPr>
      <w:rFonts w:asciiTheme="majorHAnsi" w:eastAsiaTheme="majorEastAsia" w:hAnsiTheme="majorHAnsi" w:cstheme="majorBidi"/>
      <w:i/>
      <w:iCs/>
      <w:color w:val="896D5E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E8B"/>
    <w:rPr>
      <w:rFonts w:asciiTheme="majorHAnsi" w:eastAsiaTheme="majorEastAsia" w:hAnsiTheme="majorHAnsi" w:cstheme="majorBidi"/>
      <w:color w:val="816659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E8B"/>
    <w:rPr>
      <w:rFonts w:asciiTheme="majorHAnsi" w:eastAsiaTheme="majorEastAsia" w:hAnsiTheme="majorHAnsi" w:cstheme="majorBidi"/>
      <w:i/>
      <w:iCs/>
      <w:color w:val="816659" w:themeColor="text1" w:themeTint="C9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C7E8B"/>
    <w:pPr>
      <w:numPr>
        <w:numId w:val="2"/>
      </w:numPr>
    </w:pPr>
  </w:style>
  <w:style w:type="paragraph" w:customStyle="1" w:styleId="Attribution">
    <w:name w:val="Attribution"/>
    <w:basedOn w:val="Normal"/>
    <w:qFormat/>
    <w:rsid w:val="009C7E8B"/>
    <w:pPr>
      <w:jc w:val="right"/>
    </w:pPr>
    <w:rPr>
      <w:i/>
      <w:color w:val="A46645" w:themeColor="accent2"/>
      <w:sz w:val="18"/>
    </w:rPr>
  </w:style>
  <w:style w:type="paragraph" w:customStyle="1" w:styleId="ContactDetails">
    <w:name w:val="Contact Details"/>
    <w:basedOn w:val="Normal"/>
    <w:qFormat/>
    <w:rsid w:val="009C7E8B"/>
    <w:pPr>
      <w:jc w:val="center"/>
    </w:pPr>
    <w:rPr>
      <w:b/>
      <w:color w:val="E1DFD1" w:themeColor="background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Grow%20Tabloid%20Brochure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4" Type="http://schemas.openxmlformats.org/officeDocument/2006/relationships/image" Target="../media/image8.jpeg"/><Relationship Id="rId1" Type="http://schemas.openxmlformats.org/officeDocument/2006/relationships/image" Target="../media/image5.jpeg"/><Relationship Id="rId2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ormal">
  <a:themeElements>
    <a:clrScheme name="Forma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Formal">
      <a:maj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ajorFont>
      <a:min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inorFont>
    </a:fontScheme>
    <a:fmtScheme name="Form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0000"/>
                <a:satMod val="200000"/>
              </a:schemeClr>
              <a:schemeClr val="phClr">
                <a:shade val="9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80000"/>
                <a:satMod val="135000"/>
              </a:schemeClr>
              <a:schemeClr val="phClr">
                <a:shade val="80000"/>
                <a:satMod val="150000"/>
              </a:schemeClr>
            </a:duotone>
          </a:blip>
          <a:tile tx="0" ty="0" sx="65000" sy="65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25400" cap="flat" cmpd="sng" algn="ctr">
          <a:solidFill>
            <a:schemeClr val="phClr">
              <a:shade val="90000"/>
              <a:alpha val="90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85000"/>
              <a:alpha val="90000"/>
              <a:satMod val="125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88900" dist="38100" dir="5400000" sx="101000" sy="101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6000000"/>
            </a:lightRig>
          </a:scene3d>
          <a:sp3d prstMaterial="metal">
            <a:bevelT w="25400" h="12700" prst="artDeco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tint val="50000"/>
                <a:satMod val="250000"/>
              </a:schemeClr>
              <a:schemeClr val="phClr">
                <a:shade val="80000"/>
                <a:satMod val="175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tint val="10000"/>
                <a:satMod val="260000"/>
                <a:lumMod val="115000"/>
              </a:schemeClr>
              <a:schemeClr val="phClr">
                <a:shade val="75000"/>
                <a:satMod val="175000"/>
                <a:lumMod val="105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Grow Tabloid Brochure.dotx</Template>
  <TotalTime>13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Howat</dc:creator>
  <cp:keywords/>
  <dc:description/>
  <cp:lastModifiedBy>Katrina Howat</cp:lastModifiedBy>
  <cp:revision>7</cp:revision>
  <cp:lastPrinted>2007-09-24T17:52:00Z</cp:lastPrinted>
  <dcterms:created xsi:type="dcterms:W3CDTF">2012-11-18T22:48:00Z</dcterms:created>
  <dcterms:modified xsi:type="dcterms:W3CDTF">2012-11-18T23:00:00Z</dcterms:modified>
  <cp:category/>
</cp:coreProperties>
</file>